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74" w:rsidRPr="00C151A5" w:rsidRDefault="00067574" w:rsidP="00067574">
      <w:pPr>
        <w:pStyle w:val="a3"/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571500" cy="723900"/>
            <wp:effectExtent l="19050" t="0" r="0" b="0"/>
            <wp:docPr id="2" name="Рисунок 79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74" w:rsidRPr="00C151A5" w:rsidRDefault="00067574" w:rsidP="00067574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РОССИЙСКАЯ ФЕДЕРАЦИЯ</w:t>
      </w:r>
    </w:p>
    <w:p w:rsidR="00C26BA3" w:rsidRDefault="00067574" w:rsidP="00C26BA3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РОСТОВСКАЯ ОБЛАСТЬ</w:t>
      </w:r>
    </w:p>
    <w:p w:rsidR="00067574" w:rsidRPr="00C26BA3" w:rsidRDefault="00067574" w:rsidP="00C26BA3">
      <w:pPr>
        <w:pStyle w:val="a3"/>
        <w:jc w:val="center"/>
        <w:rPr>
          <w:spacing w:val="40"/>
          <w:szCs w:val="28"/>
        </w:rPr>
      </w:pPr>
      <w:r w:rsidRPr="00DA4DA1">
        <w:rPr>
          <w:bCs/>
          <w:szCs w:val="28"/>
        </w:rPr>
        <w:t>БЕЛОКАЛИТВИНСКИЙ РАЙОН</w:t>
      </w:r>
    </w:p>
    <w:p w:rsidR="00067574" w:rsidRPr="00C151A5" w:rsidRDefault="00067574" w:rsidP="00067574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 xml:space="preserve">МУНИЦИПАЛЬНОЕ ОБРАЗОВАНИЕ </w:t>
      </w:r>
    </w:p>
    <w:p w:rsidR="00067574" w:rsidRPr="00C151A5" w:rsidRDefault="00067574" w:rsidP="00067574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«СИНЕГОРСКОЕ СЕЛЬСКОЕ ПОСЕЛЕНИЕ»</w:t>
      </w:r>
    </w:p>
    <w:p w:rsidR="00067574" w:rsidRDefault="00067574" w:rsidP="00067574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АДМИНИСТРАЦИЯ СИНЕГОРСКОГО СЕЛЬСКОГО ПОСЕЛЕНИЯ</w:t>
      </w:r>
    </w:p>
    <w:p w:rsidR="00067574" w:rsidRDefault="00067574" w:rsidP="00067574">
      <w:pPr>
        <w:pStyle w:val="a3"/>
        <w:spacing w:before="120"/>
        <w:jc w:val="center"/>
        <w:rPr>
          <w:b/>
          <w:spacing w:val="40"/>
          <w:szCs w:val="28"/>
        </w:rPr>
      </w:pPr>
      <w:r>
        <w:rPr>
          <w:b/>
          <w:spacing w:val="40"/>
          <w:szCs w:val="28"/>
        </w:rPr>
        <w:t>ПОСТАНОВЛЕНИЕ</w:t>
      </w:r>
    </w:p>
    <w:p w:rsidR="00067574" w:rsidRDefault="00067574" w:rsidP="00067574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103223">
        <w:rPr>
          <w:sz w:val="28"/>
        </w:rPr>
        <w:t>20.08.</w:t>
      </w:r>
      <w:r w:rsidR="006258FF">
        <w:rPr>
          <w:sz w:val="28"/>
        </w:rPr>
        <w:t>2021</w:t>
      </w:r>
      <w:r w:rsidR="002B3406">
        <w:rPr>
          <w:sz w:val="28"/>
        </w:rPr>
        <w:t xml:space="preserve"> г.</w:t>
      </w:r>
      <w:r w:rsidR="002B3406">
        <w:rPr>
          <w:sz w:val="28"/>
        </w:rPr>
        <w:tab/>
        <w:t>№ </w:t>
      </w:r>
      <w:r w:rsidR="00103223">
        <w:rPr>
          <w:sz w:val="28"/>
        </w:rPr>
        <w:t>143</w:t>
      </w:r>
    </w:p>
    <w:p w:rsidR="00067574" w:rsidRDefault="00067574" w:rsidP="00067574">
      <w:pPr>
        <w:spacing w:before="120"/>
        <w:jc w:val="center"/>
        <w:rPr>
          <w:b/>
          <w:noProof/>
        </w:rPr>
      </w:pPr>
      <w:r>
        <w:rPr>
          <w:sz w:val="28"/>
        </w:rPr>
        <w:t>п. Синегорский</w:t>
      </w:r>
    </w:p>
    <w:p w:rsidR="00067574" w:rsidRDefault="00067574" w:rsidP="00EE12E3">
      <w:pPr>
        <w:ind w:firstLine="709"/>
        <w:jc w:val="center"/>
        <w:rPr>
          <w:b/>
          <w:noProof/>
        </w:rPr>
      </w:pPr>
    </w:p>
    <w:p w:rsidR="00DA4DA1" w:rsidRPr="00067574" w:rsidRDefault="00AA43C2" w:rsidP="00DA4DA1">
      <w:pPr>
        <w:jc w:val="center"/>
        <w:rPr>
          <w:b/>
          <w:sz w:val="28"/>
          <w:szCs w:val="28"/>
        </w:rPr>
      </w:pPr>
      <w:r w:rsidRPr="00067574">
        <w:rPr>
          <w:b/>
          <w:sz w:val="28"/>
          <w:szCs w:val="28"/>
        </w:rPr>
        <w:t>Об утверждении порядка формирования, ведения и обязательного опубликования перечня муниципального имущества, свободного от прав третьих лиц</w:t>
      </w:r>
      <w:r w:rsidR="00DA4DA1" w:rsidRPr="00067574">
        <w:rPr>
          <w:b/>
          <w:sz w:val="28"/>
          <w:szCs w:val="28"/>
        </w:rPr>
        <w:t xml:space="preserve"> </w:t>
      </w:r>
      <w:r w:rsidRPr="00067574">
        <w:rPr>
          <w:b/>
          <w:sz w:val="28"/>
          <w:szCs w:val="28"/>
        </w:rPr>
        <w:t>(за исключением</w:t>
      </w:r>
      <w:r w:rsidR="00DA4DA1" w:rsidRPr="00067574">
        <w:rPr>
          <w:b/>
          <w:sz w:val="28"/>
          <w:szCs w:val="28"/>
        </w:rPr>
        <w:t xml:space="preserve"> </w:t>
      </w:r>
      <w:bookmarkStart w:id="0" w:name="_Hlk30755783"/>
      <w:r w:rsidR="00DA4DA1" w:rsidRPr="00067574">
        <w:rPr>
          <w:b/>
          <w:sz w:val="28"/>
          <w:szCs w:val="28"/>
        </w:rPr>
        <w:t>права хозяйственного ведения, права оперативного управления,</w:t>
      </w:r>
      <w:bookmarkEnd w:id="0"/>
      <w:r w:rsidR="00DA4DA1" w:rsidRPr="00067574">
        <w:rPr>
          <w:b/>
          <w:sz w:val="28"/>
          <w:szCs w:val="28"/>
        </w:rPr>
        <w:t xml:space="preserve"> а также </w:t>
      </w:r>
      <w:r w:rsidRPr="00067574">
        <w:rPr>
          <w:b/>
          <w:sz w:val="28"/>
          <w:szCs w:val="28"/>
        </w:rPr>
        <w:t xml:space="preserve">имущественных прав субъектов малого и среднего </w:t>
      </w:r>
      <w:r w:rsidR="00F041CD" w:rsidRPr="00067574">
        <w:rPr>
          <w:b/>
          <w:sz w:val="28"/>
          <w:szCs w:val="28"/>
        </w:rPr>
        <w:t>предпринимательства</w:t>
      </w:r>
      <w:r w:rsidR="006258FF">
        <w:rPr>
          <w:b/>
          <w:sz w:val="28"/>
          <w:szCs w:val="28"/>
        </w:rPr>
        <w:t xml:space="preserve"> и самозанятых</w:t>
      </w:r>
      <w:r w:rsidR="004763E9">
        <w:rPr>
          <w:b/>
          <w:sz w:val="28"/>
          <w:szCs w:val="28"/>
        </w:rPr>
        <w:t xml:space="preserve"> граждан</w:t>
      </w:r>
      <w:r w:rsidR="00F041CD" w:rsidRPr="00067574">
        <w:rPr>
          <w:b/>
          <w:sz w:val="28"/>
          <w:szCs w:val="28"/>
        </w:rPr>
        <w:t>)</w:t>
      </w:r>
    </w:p>
    <w:p w:rsidR="00DA4DA1" w:rsidRDefault="00DA4DA1" w:rsidP="00DA4DA1">
      <w:pPr>
        <w:ind w:firstLine="709"/>
        <w:jc w:val="both"/>
        <w:rPr>
          <w:sz w:val="28"/>
          <w:szCs w:val="28"/>
        </w:rPr>
      </w:pPr>
    </w:p>
    <w:p w:rsidR="00AA43C2" w:rsidRPr="00DA4DA1" w:rsidRDefault="00AA43C2" w:rsidP="00DA4DA1">
      <w:pPr>
        <w:ind w:firstLine="709"/>
        <w:jc w:val="both"/>
        <w:rPr>
          <w:sz w:val="28"/>
          <w:szCs w:val="28"/>
        </w:rPr>
      </w:pPr>
      <w:r w:rsidRPr="00DA4DA1">
        <w:rPr>
          <w:sz w:val="28"/>
          <w:szCs w:val="28"/>
        </w:rPr>
        <w:t>В соответствии с Федеральными законами от 24.07.2007 N 209-ФЗ "О развитии малого и среднего предпринимательства в Российской Федерации", </w:t>
      </w:r>
      <w:r w:rsidRPr="00DA4DA1">
        <w:rPr>
          <w:sz w:val="28"/>
          <w:szCs w:val="28"/>
          <w:lang w:eastAsia="en-US"/>
        </w:rPr>
        <w:t xml:space="preserve">Федеральным Законом от 06.10.2003 г. №131-ФЗ "Об общих принципах организации местного самоуправления в Российской Федерации", Федеральным законом </w:t>
      </w:r>
      <w:r w:rsidRPr="00DA4DA1">
        <w:rPr>
          <w:sz w:val="28"/>
          <w:szCs w:val="28"/>
        </w:rPr>
        <w:t xml:space="preserve">от 26.07.2006 N 135-ФЗ "О защите конкуренции",  Приказом Министерства экономического развития Российской Федерации от 20.04.2016 N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сведений", руководствуясь Уставом </w:t>
      </w:r>
      <w:r w:rsidR="00067574">
        <w:rPr>
          <w:sz w:val="28"/>
          <w:szCs w:val="28"/>
        </w:rPr>
        <w:t>Синегорского</w:t>
      </w:r>
      <w:r w:rsidRPr="00DA4DA1">
        <w:rPr>
          <w:sz w:val="28"/>
          <w:szCs w:val="28"/>
        </w:rPr>
        <w:t xml:space="preserve"> сельского поселения</w:t>
      </w:r>
      <w:r w:rsidR="00DA4DA1">
        <w:rPr>
          <w:sz w:val="28"/>
          <w:szCs w:val="28"/>
        </w:rPr>
        <w:t xml:space="preserve">, Администрация </w:t>
      </w:r>
      <w:r w:rsidR="00067574">
        <w:rPr>
          <w:sz w:val="28"/>
          <w:szCs w:val="28"/>
        </w:rPr>
        <w:t>Синегорского</w:t>
      </w:r>
      <w:r w:rsidR="00DA4DA1">
        <w:rPr>
          <w:sz w:val="28"/>
          <w:szCs w:val="28"/>
        </w:rPr>
        <w:t xml:space="preserve"> сельского поселения </w:t>
      </w:r>
      <w:r w:rsidR="00B4684B">
        <w:rPr>
          <w:sz w:val="28"/>
          <w:szCs w:val="28"/>
        </w:rPr>
        <w:t xml:space="preserve"> </w:t>
      </w:r>
      <w:r w:rsidR="00DA4DA1" w:rsidRPr="00C37749">
        <w:rPr>
          <w:b/>
          <w:bCs/>
          <w:spacing w:val="60"/>
          <w:sz w:val="28"/>
          <w:szCs w:val="28"/>
        </w:rPr>
        <w:t>постановляе</w:t>
      </w:r>
      <w:r w:rsidR="006258FF">
        <w:rPr>
          <w:b/>
          <w:bCs/>
          <w:spacing w:val="60"/>
          <w:sz w:val="28"/>
          <w:szCs w:val="28"/>
        </w:rPr>
        <w:t>т:</w:t>
      </w:r>
      <w:r w:rsidRPr="00DA4DA1">
        <w:rPr>
          <w:sz w:val="28"/>
          <w:szCs w:val="28"/>
        </w:rPr>
        <w:t xml:space="preserve"> 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3C2" w:rsidRPr="00DA4DA1" w:rsidRDefault="00DA4DA1" w:rsidP="00AA43C2">
      <w:pPr>
        <w:pStyle w:val="a3"/>
        <w:tabs>
          <w:tab w:val="left" w:pos="708"/>
        </w:tabs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ab/>
      </w:r>
      <w:r w:rsidR="00AA43C2" w:rsidRPr="00DA4DA1">
        <w:rPr>
          <w:color w:val="000000"/>
          <w:spacing w:val="2"/>
          <w:szCs w:val="28"/>
        </w:rPr>
        <w:t xml:space="preserve">1. </w:t>
      </w:r>
      <w:r w:rsidR="00AA43C2" w:rsidRPr="00DA4DA1">
        <w:rPr>
          <w:color w:val="000000"/>
          <w:spacing w:val="2"/>
          <w:szCs w:val="28"/>
        </w:rPr>
        <w:tab/>
        <w:t xml:space="preserve">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</w:t>
      </w:r>
      <w:r>
        <w:rPr>
          <w:szCs w:val="28"/>
        </w:rPr>
        <w:t xml:space="preserve">права хозяйственного ведения, права оперативного управления, а также </w:t>
      </w:r>
      <w:r w:rsidR="00AA43C2" w:rsidRPr="00DA4DA1">
        <w:rPr>
          <w:color w:val="000000"/>
          <w:spacing w:val="2"/>
          <w:szCs w:val="28"/>
        </w:rPr>
        <w:t>имущественных прав субъектов малого и среднего предпринимательства</w:t>
      </w:r>
      <w:r w:rsidR="006258FF">
        <w:rPr>
          <w:color w:val="000000"/>
          <w:spacing w:val="2"/>
          <w:szCs w:val="28"/>
        </w:rPr>
        <w:t xml:space="preserve"> и самозанятых</w:t>
      </w:r>
      <w:r w:rsidR="004763E9">
        <w:rPr>
          <w:color w:val="000000"/>
          <w:spacing w:val="2"/>
          <w:szCs w:val="28"/>
        </w:rPr>
        <w:t xml:space="preserve"> граждан</w:t>
      </w:r>
      <w:r w:rsidR="00AA43C2" w:rsidRPr="00DA4DA1">
        <w:rPr>
          <w:color w:val="000000"/>
          <w:spacing w:val="2"/>
          <w:szCs w:val="28"/>
        </w:rPr>
        <w:t>),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r w:rsidR="006258FF">
        <w:rPr>
          <w:color w:val="000000"/>
          <w:spacing w:val="2"/>
          <w:szCs w:val="28"/>
        </w:rPr>
        <w:t>,</w:t>
      </w:r>
      <w:r w:rsidR="004763E9">
        <w:rPr>
          <w:color w:val="000000"/>
          <w:spacing w:val="2"/>
          <w:szCs w:val="28"/>
        </w:rPr>
        <w:t xml:space="preserve"> самозанятым </w:t>
      </w:r>
      <w:r w:rsidR="004763E9">
        <w:rPr>
          <w:color w:val="000000"/>
          <w:spacing w:val="2"/>
          <w:szCs w:val="28"/>
        </w:rPr>
        <w:lastRenderedPageBreak/>
        <w:t xml:space="preserve">гражданам </w:t>
      </w:r>
      <w:r w:rsidR="00AA43C2" w:rsidRPr="00DA4DA1">
        <w:rPr>
          <w:color w:val="000000"/>
          <w:spacing w:val="2"/>
          <w:szCs w:val="28"/>
        </w:rPr>
        <w:t xml:space="preserve">и организациям, образующим инфраструктуру поддержки субъектов малого </w:t>
      </w:r>
      <w:r w:rsidR="00A71589">
        <w:rPr>
          <w:color w:val="000000"/>
          <w:spacing w:val="2"/>
          <w:szCs w:val="28"/>
        </w:rPr>
        <w:t xml:space="preserve">и среднего предпринимательства и самозанятых граждан, </w:t>
      </w:r>
      <w:r w:rsidR="00AA43C2" w:rsidRPr="00DA4DA1">
        <w:rPr>
          <w:color w:val="000000"/>
          <w:spacing w:val="2"/>
          <w:szCs w:val="28"/>
        </w:rPr>
        <w:t>согласно приложению № 1.</w:t>
      </w:r>
    </w:p>
    <w:p w:rsidR="00AA43C2" w:rsidRPr="00DA4DA1" w:rsidRDefault="00AA43C2" w:rsidP="00AA43C2">
      <w:pPr>
        <w:pStyle w:val="a3"/>
        <w:tabs>
          <w:tab w:val="left" w:pos="708"/>
        </w:tabs>
        <w:jc w:val="both"/>
        <w:rPr>
          <w:szCs w:val="28"/>
        </w:rPr>
      </w:pPr>
      <w:r w:rsidRPr="00DA4DA1">
        <w:rPr>
          <w:szCs w:val="28"/>
        </w:rPr>
        <w:tab/>
        <w:t xml:space="preserve">2. Утвердить форму перечня муниципального имущества, свободного от прав третьих лиц (за исключением </w:t>
      </w:r>
      <w:r w:rsidR="00DA4DA1">
        <w:rPr>
          <w:szCs w:val="28"/>
        </w:rPr>
        <w:t xml:space="preserve">права хозяйственного ведения, права оперативного управления, а также </w:t>
      </w:r>
      <w:r w:rsidRPr="00DA4DA1">
        <w:rPr>
          <w:szCs w:val="28"/>
        </w:rPr>
        <w:t>имущественных прав субъектов малого и среднего предпринимательства</w:t>
      </w:r>
      <w:r w:rsidR="004763E9">
        <w:rPr>
          <w:szCs w:val="28"/>
        </w:rPr>
        <w:t xml:space="preserve"> и самозанятых граждан</w:t>
      </w:r>
      <w:r w:rsidRPr="00DA4DA1">
        <w:rPr>
          <w:szCs w:val="28"/>
        </w:rPr>
        <w:t>),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r w:rsidR="004763E9">
        <w:rPr>
          <w:szCs w:val="28"/>
        </w:rPr>
        <w:t>, самозанятым гражданам</w:t>
      </w:r>
      <w:r w:rsidRPr="00DA4DA1">
        <w:rPr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98053A">
        <w:rPr>
          <w:szCs w:val="28"/>
        </w:rPr>
        <w:t xml:space="preserve"> и самозанятых граждан, </w:t>
      </w:r>
      <w:r w:rsidRPr="00DA4DA1">
        <w:rPr>
          <w:szCs w:val="28"/>
        </w:rPr>
        <w:t xml:space="preserve"> согласно приложению № 2.</w:t>
      </w:r>
    </w:p>
    <w:p w:rsidR="00AA43C2" w:rsidRPr="00DA4DA1" w:rsidRDefault="008E1409" w:rsidP="00AA43C2">
      <w:pPr>
        <w:pStyle w:val="a3"/>
        <w:tabs>
          <w:tab w:val="left" w:pos="708"/>
        </w:tabs>
        <w:jc w:val="both"/>
        <w:rPr>
          <w:szCs w:val="28"/>
        </w:rPr>
      </w:pPr>
      <w:r>
        <w:rPr>
          <w:szCs w:val="28"/>
        </w:rPr>
        <w:tab/>
        <w:t xml:space="preserve">3. Постановление Администрации </w:t>
      </w:r>
      <w:r w:rsidR="00067574">
        <w:rPr>
          <w:szCs w:val="28"/>
        </w:rPr>
        <w:t>Синегорского</w:t>
      </w:r>
      <w:r>
        <w:rPr>
          <w:szCs w:val="28"/>
        </w:rPr>
        <w:t xml:space="preserve"> сельского поселения «</w:t>
      </w:r>
      <w:r w:rsidRPr="008E1409">
        <w:rPr>
          <w:szCs w:val="28"/>
        </w:rPr>
        <w:t xml:space="preserve"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</w:t>
      </w:r>
      <w:r w:rsidR="004763E9">
        <w:rPr>
          <w:szCs w:val="28"/>
        </w:rPr>
        <w:t xml:space="preserve">права хозяйственного ведения, права оперативного управления, а также </w:t>
      </w:r>
      <w:r w:rsidRPr="008E1409">
        <w:rPr>
          <w:szCs w:val="28"/>
        </w:rPr>
        <w:t>имущественных прав субъектов малого и среднего предпринимательства)</w:t>
      </w:r>
      <w:r>
        <w:rPr>
          <w:szCs w:val="28"/>
        </w:rPr>
        <w:t xml:space="preserve"> от </w:t>
      </w:r>
      <w:r w:rsidR="004763E9">
        <w:rPr>
          <w:szCs w:val="28"/>
        </w:rPr>
        <w:t>20.02.2020</w:t>
      </w:r>
      <w:r w:rsidR="00067574">
        <w:rPr>
          <w:szCs w:val="28"/>
        </w:rPr>
        <w:t xml:space="preserve"> г.</w:t>
      </w:r>
      <w:r w:rsidR="00DA4DA1">
        <w:rPr>
          <w:szCs w:val="28"/>
        </w:rPr>
        <w:t xml:space="preserve"> № </w:t>
      </w:r>
      <w:r w:rsidR="004763E9">
        <w:rPr>
          <w:szCs w:val="28"/>
        </w:rPr>
        <w:t>21</w:t>
      </w:r>
      <w:r>
        <w:rPr>
          <w:szCs w:val="28"/>
        </w:rPr>
        <w:t xml:space="preserve"> считать утратившим силу.</w:t>
      </w:r>
    </w:p>
    <w:p w:rsidR="00AA43C2" w:rsidRPr="00DA4DA1" w:rsidRDefault="00AA43C2" w:rsidP="00AA43C2">
      <w:pPr>
        <w:jc w:val="both"/>
        <w:rPr>
          <w:sz w:val="28"/>
          <w:szCs w:val="28"/>
        </w:rPr>
      </w:pPr>
      <w:r w:rsidRPr="00DA4DA1">
        <w:rPr>
          <w:sz w:val="28"/>
          <w:szCs w:val="28"/>
        </w:rPr>
        <w:t xml:space="preserve">       </w:t>
      </w:r>
      <w:r w:rsidR="008E1409">
        <w:rPr>
          <w:sz w:val="28"/>
          <w:szCs w:val="28"/>
        </w:rPr>
        <w:t>4</w:t>
      </w:r>
      <w:r w:rsidRPr="00DA4DA1">
        <w:rPr>
          <w:sz w:val="28"/>
          <w:szCs w:val="28"/>
        </w:rPr>
        <w:t>. Настоящее постановление вступает в силу со дня его официального о</w:t>
      </w:r>
      <w:r w:rsidR="00DA4DA1">
        <w:rPr>
          <w:sz w:val="28"/>
          <w:szCs w:val="28"/>
        </w:rPr>
        <w:t>публикова</w:t>
      </w:r>
      <w:r w:rsidRPr="00DA4DA1">
        <w:rPr>
          <w:sz w:val="28"/>
          <w:szCs w:val="28"/>
        </w:rPr>
        <w:t>ния.</w:t>
      </w:r>
    </w:p>
    <w:p w:rsidR="00AA43C2" w:rsidRDefault="00AA43C2" w:rsidP="00AA43C2">
      <w:pPr>
        <w:jc w:val="both"/>
        <w:rPr>
          <w:sz w:val="28"/>
          <w:szCs w:val="28"/>
        </w:rPr>
      </w:pPr>
      <w:r w:rsidRPr="00DA4DA1">
        <w:rPr>
          <w:sz w:val="28"/>
          <w:szCs w:val="28"/>
        </w:rPr>
        <w:t xml:space="preserve">       </w:t>
      </w:r>
      <w:r w:rsidR="008E1409">
        <w:rPr>
          <w:sz w:val="28"/>
          <w:szCs w:val="28"/>
        </w:rPr>
        <w:t>5</w:t>
      </w:r>
      <w:r w:rsidRPr="00DA4DA1">
        <w:rPr>
          <w:sz w:val="28"/>
          <w:szCs w:val="28"/>
        </w:rPr>
        <w:t xml:space="preserve">. Контроль за выполнением постановления оставляю за собой. </w:t>
      </w:r>
    </w:p>
    <w:p w:rsidR="00C26BA3" w:rsidRPr="00DA4DA1" w:rsidRDefault="00C26BA3" w:rsidP="00AA43C2">
      <w:pPr>
        <w:jc w:val="both"/>
        <w:rPr>
          <w:sz w:val="28"/>
          <w:szCs w:val="28"/>
        </w:rPr>
      </w:pPr>
    </w:p>
    <w:p w:rsidR="00AA43C2" w:rsidRPr="00DA4DA1" w:rsidRDefault="00AA43C2" w:rsidP="00AA43C2">
      <w:pPr>
        <w:jc w:val="both"/>
        <w:rPr>
          <w:sz w:val="28"/>
          <w:szCs w:val="28"/>
        </w:rPr>
      </w:pPr>
    </w:p>
    <w:p w:rsidR="004763E9" w:rsidRPr="004763E9" w:rsidRDefault="00AA43C2" w:rsidP="00AA43C2">
      <w:pPr>
        <w:pStyle w:val="2"/>
        <w:tabs>
          <w:tab w:val="left" w:pos="6804"/>
        </w:tabs>
        <w:spacing w:line="228" w:lineRule="auto"/>
        <w:jc w:val="both"/>
        <w:rPr>
          <w:b w:val="0"/>
          <w:szCs w:val="28"/>
        </w:rPr>
      </w:pPr>
      <w:r w:rsidRPr="004763E9">
        <w:rPr>
          <w:b w:val="0"/>
          <w:szCs w:val="28"/>
        </w:rPr>
        <w:t>Глава Администрации</w:t>
      </w:r>
    </w:p>
    <w:p w:rsidR="00AA43C2" w:rsidRPr="004763E9" w:rsidRDefault="00067574" w:rsidP="004763E9">
      <w:pPr>
        <w:pStyle w:val="2"/>
        <w:tabs>
          <w:tab w:val="left" w:pos="6804"/>
        </w:tabs>
        <w:spacing w:line="228" w:lineRule="auto"/>
        <w:jc w:val="both"/>
        <w:rPr>
          <w:b w:val="0"/>
          <w:szCs w:val="28"/>
        </w:rPr>
      </w:pPr>
      <w:r w:rsidRPr="004763E9">
        <w:rPr>
          <w:b w:val="0"/>
          <w:szCs w:val="28"/>
        </w:rPr>
        <w:t>Синегорского</w:t>
      </w:r>
      <w:r w:rsidR="00AA43C2" w:rsidRPr="004763E9">
        <w:rPr>
          <w:b w:val="0"/>
          <w:szCs w:val="28"/>
        </w:rPr>
        <w:t xml:space="preserve"> сельского поселения </w:t>
      </w:r>
      <w:r w:rsidR="004763E9" w:rsidRPr="004763E9">
        <w:rPr>
          <w:b w:val="0"/>
          <w:szCs w:val="28"/>
        </w:rPr>
        <w:t xml:space="preserve">                                   </w:t>
      </w:r>
      <w:r w:rsidR="004763E9">
        <w:rPr>
          <w:b w:val="0"/>
          <w:szCs w:val="28"/>
        </w:rPr>
        <w:t xml:space="preserve">      </w:t>
      </w:r>
      <w:r w:rsidR="004763E9" w:rsidRPr="004763E9">
        <w:rPr>
          <w:b w:val="0"/>
          <w:szCs w:val="28"/>
        </w:rPr>
        <w:t xml:space="preserve">       </w:t>
      </w:r>
      <w:r w:rsidRPr="004763E9">
        <w:rPr>
          <w:b w:val="0"/>
          <w:szCs w:val="28"/>
        </w:rPr>
        <w:t>Т.</w:t>
      </w:r>
      <w:r w:rsidR="004763E9" w:rsidRPr="004763E9">
        <w:rPr>
          <w:b w:val="0"/>
          <w:szCs w:val="28"/>
        </w:rPr>
        <w:t xml:space="preserve"> А. Суржикова</w:t>
      </w:r>
      <w:r w:rsidR="00AA43C2" w:rsidRPr="004763E9">
        <w:rPr>
          <w:b w:val="0"/>
          <w:szCs w:val="28"/>
        </w:rPr>
        <w:t xml:space="preserve"> </w:t>
      </w:r>
    </w:p>
    <w:p w:rsidR="00AA43C2" w:rsidRPr="004763E9" w:rsidRDefault="00AA43C2" w:rsidP="00AA43C2">
      <w:pPr>
        <w:jc w:val="both"/>
        <w:rPr>
          <w:sz w:val="28"/>
          <w:szCs w:val="28"/>
        </w:rPr>
      </w:pPr>
    </w:p>
    <w:p w:rsidR="00E368D5" w:rsidRPr="00D52AFD" w:rsidRDefault="00103223" w:rsidP="00E368D5">
      <w:pPr>
        <w:contextualSpacing/>
        <w:rPr>
          <w:sz w:val="28"/>
          <w:szCs w:val="28"/>
        </w:rPr>
      </w:pPr>
      <w:r>
        <w:rPr>
          <w:sz w:val="28"/>
          <w:szCs w:val="28"/>
        </w:rPr>
        <w:t>Верно</w:t>
      </w:r>
      <w:r w:rsidR="00E368D5" w:rsidRPr="00D52AFD">
        <w:rPr>
          <w:sz w:val="28"/>
          <w:szCs w:val="28"/>
        </w:rPr>
        <w:t>:</w:t>
      </w:r>
    </w:p>
    <w:p w:rsidR="00E368D5" w:rsidRPr="00D52AFD" w:rsidRDefault="00E368D5" w:rsidP="00E368D5">
      <w:pPr>
        <w:contextualSpacing/>
        <w:jc w:val="both"/>
        <w:rPr>
          <w:color w:val="000000"/>
          <w:sz w:val="28"/>
          <w:szCs w:val="28"/>
        </w:rPr>
      </w:pPr>
      <w:r w:rsidRPr="00D52AFD">
        <w:rPr>
          <w:color w:val="000000"/>
          <w:sz w:val="28"/>
          <w:szCs w:val="28"/>
        </w:rPr>
        <w:t xml:space="preserve">Заведующий сектором по общим и </w:t>
      </w:r>
    </w:p>
    <w:p w:rsidR="00E368D5" w:rsidRPr="00D52AFD" w:rsidRDefault="00E368D5" w:rsidP="00E368D5">
      <w:pPr>
        <w:contextualSpacing/>
        <w:jc w:val="both"/>
        <w:rPr>
          <w:color w:val="000000"/>
          <w:sz w:val="28"/>
          <w:szCs w:val="28"/>
        </w:rPr>
      </w:pPr>
      <w:r w:rsidRPr="00D52AFD">
        <w:rPr>
          <w:color w:val="000000"/>
          <w:sz w:val="28"/>
          <w:szCs w:val="28"/>
        </w:rPr>
        <w:t xml:space="preserve">земельно-правовым вопросам  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D52AF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Pr="00D52AFD">
        <w:rPr>
          <w:color w:val="000000"/>
          <w:sz w:val="28"/>
          <w:szCs w:val="28"/>
        </w:rPr>
        <w:t xml:space="preserve">  С.П. Беседина</w:t>
      </w:r>
    </w:p>
    <w:p w:rsidR="00035364" w:rsidRDefault="00035364" w:rsidP="00035364">
      <w:pPr>
        <w:jc w:val="both"/>
        <w:rPr>
          <w:color w:val="000000"/>
          <w:sz w:val="28"/>
          <w:szCs w:val="28"/>
        </w:rPr>
      </w:pPr>
    </w:p>
    <w:p w:rsidR="00AA43C2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035364" w:rsidRDefault="00035364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035364" w:rsidRPr="00DA4DA1" w:rsidRDefault="00035364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Pr="00DA4DA1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Pr="00DA4DA1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035364" w:rsidRDefault="00035364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035364" w:rsidRPr="00DA4DA1" w:rsidRDefault="00035364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103223" w:rsidRDefault="00103223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103223" w:rsidRDefault="00103223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103223" w:rsidRDefault="00103223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103223" w:rsidRDefault="00103223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103223" w:rsidRDefault="00103223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Pr="00DA4DA1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  <w:r w:rsidRPr="00C26BA3">
        <w:rPr>
          <w:spacing w:val="2"/>
          <w:sz w:val="28"/>
          <w:szCs w:val="28"/>
        </w:rPr>
        <w:lastRenderedPageBreak/>
        <w:t xml:space="preserve">Приложение к постановлению </w:t>
      </w:r>
      <w:r w:rsidRPr="00C26BA3">
        <w:rPr>
          <w:spacing w:val="2"/>
          <w:sz w:val="28"/>
          <w:szCs w:val="28"/>
        </w:rPr>
        <w:br/>
        <w:t xml:space="preserve">Администрации </w:t>
      </w:r>
      <w:r w:rsidR="00035364" w:rsidRPr="00C26BA3">
        <w:rPr>
          <w:spacing w:val="2"/>
          <w:sz w:val="28"/>
          <w:szCs w:val="28"/>
        </w:rPr>
        <w:t>Синегорского</w:t>
      </w:r>
      <w:r w:rsidRPr="00DA4DA1">
        <w:rPr>
          <w:spacing w:val="2"/>
          <w:sz w:val="28"/>
          <w:szCs w:val="28"/>
        </w:rPr>
        <w:t xml:space="preserve"> </w:t>
      </w:r>
    </w:p>
    <w:p w:rsidR="00AA43C2" w:rsidRPr="00DA4DA1" w:rsidRDefault="00C66D39" w:rsidP="00DA4DA1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b/>
          <w:bCs/>
          <w:spacing w:val="2"/>
          <w:szCs w:val="28"/>
        </w:rPr>
      </w:pPr>
      <w:r w:rsidRPr="00DA4DA1">
        <w:rPr>
          <w:spacing w:val="2"/>
          <w:sz w:val="28"/>
          <w:szCs w:val="28"/>
        </w:rPr>
        <w:t xml:space="preserve">сельского поселения </w:t>
      </w:r>
      <w:r w:rsidRPr="00DA4DA1">
        <w:rPr>
          <w:spacing w:val="2"/>
          <w:sz w:val="28"/>
          <w:szCs w:val="28"/>
        </w:rPr>
        <w:br/>
      </w:r>
      <w:r w:rsidR="00F041CD" w:rsidRPr="00DA4DA1">
        <w:rPr>
          <w:spacing w:val="2"/>
          <w:sz w:val="28"/>
          <w:szCs w:val="28"/>
        </w:rPr>
        <w:t xml:space="preserve">  от</w:t>
      </w:r>
      <w:r w:rsidR="00035364">
        <w:rPr>
          <w:spacing w:val="2"/>
          <w:sz w:val="28"/>
          <w:szCs w:val="28"/>
        </w:rPr>
        <w:t xml:space="preserve"> </w:t>
      </w:r>
      <w:r w:rsidR="00103223">
        <w:rPr>
          <w:spacing w:val="2"/>
          <w:sz w:val="28"/>
          <w:szCs w:val="28"/>
        </w:rPr>
        <w:t>20.08.2021</w:t>
      </w:r>
      <w:r w:rsidR="00DA4DA1">
        <w:rPr>
          <w:spacing w:val="2"/>
          <w:sz w:val="28"/>
          <w:szCs w:val="28"/>
        </w:rPr>
        <w:t xml:space="preserve"> </w:t>
      </w:r>
      <w:r w:rsidR="00AA43C2" w:rsidRPr="00DA4DA1">
        <w:rPr>
          <w:spacing w:val="2"/>
          <w:sz w:val="28"/>
          <w:szCs w:val="28"/>
        </w:rPr>
        <w:t>г</w:t>
      </w:r>
      <w:r w:rsidR="00DA4DA1">
        <w:rPr>
          <w:spacing w:val="2"/>
          <w:sz w:val="28"/>
          <w:szCs w:val="28"/>
        </w:rPr>
        <w:t xml:space="preserve">ода </w:t>
      </w:r>
      <w:r w:rsidR="00F041CD" w:rsidRPr="00DA4DA1">
        <w:rPr>
          <w:spacing w:val="2"/>
          <w:sz w:val="28"/>
          <w:szCs w:val="28"/>
        </w:rPr>
        <w:t>№</w:t>
      </w:r>
      <w:r w:rsidR="002B3406">
        <w:rPr>
          <w:spacing w:val="2"/>
          <w:sz w:val="28"/>
          <w:szCs w:val="28"/>
        </w:rPr>
        <w:t xml:space="preserve"> </w:t>
      </w:r>
      <w:r w:rsidR="00103223">
        <w:rPr>
          <w:spacing w:val="2"/>
          <w:sz w:val="28"/>
          <w:szCs w:val="28"/>
        </w:rPr>
        <w:t>143</w:t>
      </w:r>
      <w:r w:rsidR="00F041CD" w:rsidRPr="00DA4DA1">
        <w:rPr>
          <w:spacing w:val="2"/>
          <w:sz w:val="28"/>
          <w:szCs w:val="28"/>
        </w:rPr>
        <w:t xml:space="preserve"> </w:t>
      </w:r>
    </w:p>
    <w:p w:rsidR="00AA43C2" w:rsidRPr="00DA4DA1" w:rsidRDefault="00AA43C2" w:rsidP="00AA43C2">
      <w:pPr>
        <w:autoSpaceDE w:val="0"/>
        <w:autoSpaceDN w:val="0"/>
        <w:adjustRightInd w:val="0"/>
        <w:ind w:left="540" w:right="76" w:firstLine="8640"/>
        <w:rPr>
          <w:sz w:val="22"/>
        </w:rPr>
      </w:pPr>
    </w:p>
    <w:p w:rsidR="00AA43C2" w:rsidRPr="00C26BA3" w:rsidRDefault="00AA43C2" w:rsidP="00AA43C2">
      <w:pPr>
        <w:pStyle w:val="ConsPlusTitle"/>
        <w:jc w:val="center"/>
      </w:pPr>
      <w:r w:rsidRPr="00C26BA3">
        <w:t>ПОРЯДОК ФОРМИРОВАНИЯ, ВЕДЕНИЯ,</w:t>
      </w:r>
    </w:p>
    <w:p w:rsidR="00AA43C2" w:rsidRPr="00C26BA3" w:rsidRDefault="00AA43C2" w:rsidP="00AA43C2">
      <w:pPr>
        <w:pStyle w:val="ConsPlusTitle"/>
        <w:jc w:val="center"/>
      </w:pPr>
      <w:r w:rsidRPr="00C26BA3">
        <w:t>ОБЯЗАТЕЛЬНОГО ОПУБЛИКОВАНИЯ ПЕРЕЧНЯ МУНИЦИПАЛЬНОГО</w:t>
      </w:r>
    </w:p>
    <w:p w:rsidR="00AA43C2" w:rsidRPr="00C26BA3" w:rsidRDefault="00AA43C2" w:rsidP="00AA43C2">
      <w:pPr>
        <w:pStyle w:val="ConsPlusTitle"/>
        <w:jc w:val="center"/>
      </w:pPr>
      <w:r w:rsidRPr="00C26BA3">
        <w:t xml:space="preserve">ИМУЩЕСТВА, СВОБОДНОГО ОТ ПРАВ ТРЕТЬИХ ЛИЦ </w:t>
      </w:r>
    </w:p>
    <w:p w:rsidR="00AA43C2" w:rsidRPr="00C26BA3" w:rsidRDefault="00AA43C2" w:rsidP="00AA43C2">
      <w:pPr>
        <w:pStyle w:val="ConsPlusTitle"/>
        <w:jc w:val="center"/>
      </w:pPr>
      <w:r w:rsidRPr="00C26BA3">
        <w:t xml:space="preserve">(ЗА ИСКЛЮЧЕНИЕМ </w:t>
      </w:r>
      <w:r w:rsidR="00DA4DA1" w:rsidRPr="00C26BA3">
        <w:t xml:space="preserve">ПРАВА ХОЗЯЙСТВЕННОГО ВЕДЕНИЯ, ПРАВА ОПЕРАТИВНОГО УПРАВЛЕНИЯ, </w:t>
      </w:r>
      <w:r w:rsidRPr="00C26BA3">
        <w:t>ИМУЩЕСТВЕННЫХ ПРАВ СУБЪЕКТОВ</w:t>
      </w:r>
      <w:r w:rsidR="00DA4DA1" w:rsidRPr="00C26BA3">
        <w:t xml:space="preserve"> </w:t>
      </w:r>
      <w:r w:rsidRPr="00C26BA3">
        <w:t>МАЛОГО И СРЕДНЕГО ПРЕДПРИНИМАТЕЛЬСТВА</w:t>
      </w:r>
      <w:r w:rsidR="004763E9">
        <w:t xml:space="preserve"> И </w:t>
      </w:r>
      <w:r w:rsidR="004763E9" w:rsidRPr="004763E9">
        <w:rPr>
          <w:caps/>
        </w:rPr>
        <w:t>самозанятых граждан</w:t>
      </w:r>
      <w:r w:rsidRPr="00C26BA3">
        <w:t>),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r w:rsidR="004763E9">
        <w:t>, САМОЗАНЯТЫМ ГРАЖДАНАМ</w:t>
      </w:r>
      <w:r w:rsidRPr="00C26BA3">
        <w:t xml:space="preserve"> И ОРГАНИЗАЦИЯМ, ОБРАЗУЮЩИМ ИНФРАСТРУКТУРУ ПОДДЕРЖКИ СУБЪЕКТОВ МАЛОГО</w:t>
      </w:r>
      <w:r w:rsidR="004763E9">
        <w:t xml:space="preserve"> И СРЕДНЕ</w:t>
      </w:r>
      <w:r w:rsidR="0098053A">
        <w:t xml:space="preserve">ГО ПРЕДПРИНИМАТЕЛЬСТВА И </w:t>
      </w:r>
      <w:r w:rsidR="004763E9">
        <w:t>САМОЗАНЯТЫХ ГРАЖДАН.</w:t>
      </w:r>
    </w:p>
    <w:p w:rsidR="00AA43C2" w:rsidRPr="00C26BA3" w:rsidRDefault="00AA43C2" w:rsidP="00AA43C2">
      <w:pPr>
        <w:pStyle w:val="ConsPlusTitle"/>
        <w:jc w:val="both"/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формирования, ведения (в том числе ежегодного дополнения) и обязательного опубликования </w:t>
      </w:r>
      <w:hyperlink r:id="rId9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муниципального имущества (за исключением земельных участков), свободного от прав третьих лиц (за исключением </w:t>
      </w:r>
      <w:r w:rsidR="00DA4DA1" w:rsidRPr="00DA4DA1">
        <w:rPr>
          <w:rFonts w:ascii="Times New Roman" w:hAnsi="Times New Roman" w:cs="Times New Roman"/>
          <w:sz w:val="28"/>
          <w:szCs w:val="28"/>
        </w:rPr>
        <w:t>права хозяйственного ведения, права оперативного управления,</w:t>
      </w:r>
      <w:r w:rsidR="00DA4DA1">
        <w:rPr>
          <w:rFonts w:ascii="Times New Roman" w:hAnsi="Times New Roman" w:cs="Times New Roman"/>
          <w:sz w:val="28"/>
          <w:szCs w:val="28"/>
        </w:rPr>
        <w:t xml:space="preserve"> </w:t>
      </w:r>
      <w:r w:rsidRPr="00DA4DA1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</w:t>
      </w:r>
      <w:r w:rsidR="00F35E7E">
        <w:rPr>
          <w:rFonts w:ascii="Times New Roman" w:hAnsi="Times New Roman" w:cs="Times New Roman"/>
          <w:sz w:val="28"/>
          <w:szCs w:val="28"/>
        </w:rPr>
        <w:t>, самозанятых граждан</w:t>
      </w:r>
      <w:r w:rsidRPr="00DA4DA1">
        <w:rPr>
          <w:rFonts w:ascii="Times New Roman" w:hAnsi="Times New Roman" w:cs="Times New Roman"/>
          <w:sz w:val="28"/>
          <w:szCs w:val="28"/>
        </w:rPr>
        <w:t xml:space="preserve">), предусмотренного </w:t>
      </w:r>
      <w:hyperlink r:id="rId10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DA4DA1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</w:t>
      </w:r>
      <w:r w:rsidR="00F35E7E">
        <w:rPr>
          <w:rFonts w:ascii="Times New Roman" w:hAnsi="Times New Roman" w:cs="Times New Roman"/>
          <w:sz w:val="28"/>
          <w:szCs w:val="28"/>
        </w:rPr>
        <w:t xml:space="preserve">, самозанятым гражданам </w:t>
      </w:r>
      <w:r w:rsidRPr="00DA4DA1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</w:t>
      </w:r>
      <w:r w:rsidR="00E113FF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и самозанятых граждан.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1"/>
      <w:bookmarkEnd w:id="1"/>
      <w:r w:rsidRPr="00DA4DA1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11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вносятся сведения о муниципальном имуществе, соответствующем следующим критериям: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а) муниципальное имущество свободно от прав третьих лиц (за исключением </w:t>
      </w:r>
      <w:r w:rsidR="00477CB7" w:rsidRPr="00DA4DA1">
        <w:rPr>
          <w:rFonts w:ascii="Times New Roman" w:hAnsi="Times New Roman" w:cs="Times New Roman"/>
          <w:sz w:val="28"/>
          <w:szCs w:val="28"/>
        </w:rPr>
        <w:t>права хозяйственного ведения, права оперативного управления, а также</w:t>
      </w:r>
      <w:r w:rsidR="00A217B3" w:rsidRPr="00DA4DA1">
        <w:rPr>
          <w:rFonts w:ascii="Times New Roman" w:hAnsi="Times New Roman" w:cs="Times New Roman"/>
          <w:sz w:val="28"/>
          <w:szCs w:val="28"/>
        </w:rPr>
        <w:t xml:space="preserve"> </w:t>
      </w:r>
      <w:r w:rsidRPr="00DA4DA1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</w:t>
      </w:r>
      <w:r w:rsidR="00E113FF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Pr="00DA4DA1">
        <w:rPr>
          <w:rFonts w:ascii="Times New Roman" w:hAnsi="Times New Roman" w:cs="Times New Roman"/>
          <w:sz w:val="28"/>
          <w:szCs w:val="28"/>
        </w:rPr>
        <w:t>);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б) </w:t>
      </w:r>
      <w:r w:rsidR="00C26BA3">
        <w:rPr>
          <w:rFonts w:ascii="Times New Roman" w:hAnsi="Times New Roman" w:cs="Times New Roman"/>
          <w:sz w:val="28"/>
          <w:szCs w:val="28"/>
        </w:rPr>
        <w:t xml:space="preserve"> в</w:t>
      </w:r>
      <w:r w:rsidR="00477CB7" w:rsidRPr="00DA4DA1">
        <w:rPr>
          <w:rFonts w:ascii="Times New Roman" w:hAnsi="Times New Roman" w:cs="Times New Roman"/>
          <w:sz w:val="28"/>
          <w:szCs w:val="28"/>
        </w:rPr>
        <w:t xml:space="preserve"> отношении имущества федеральными законами не установлен запрет на его передачу во временное владение и (или) пользование, в том числе в аренду</w:t>
      </w:r>
      <w:r w:rsidRPr="00DA4DA1">
        <w:rPr>
          <w:rFonts w:ascii="Times New Roman" w:hAnsi="Times New Roman" w:cs="Times New Roman"/>
          <w:sz w:val="28"/>
          <w:szCs w:val="28"/>
        </w:rPr>
        <w:t>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8B150A" w:rsidRPr="00DA4DA1" w:rsidRDefault="008B150A" w:rsidP="008B150A">
      <w:pPr>
        <w:jc w:val="both"/>
        <w:rPr>
          <w:sz w:val="28"/>
          <w:szCs w:val="28"/>
        </w:rPr>
      </w:pPr>
      <w:r w:rsidRPr="00DA4DA1">
        <w:rPr>
          <w:sz w:val="28"/>
          <w:szCs w:val="28"/>
        </w:rPr>
        <w:t xml:space="preserve">         </w:t>
      </w:r>
      <w:r w:rsidR="00AA43C2" w:rsidRPr="00DA4DA1">
        <w:rPr>
          <w:sz w:val="28"/>
          <w:szCs w:val="28"/>
        </w:rPr>
        <w:t>г) муниципальное имущество не является объектом незавершенного строительства</w:t>
      </w:r>
      <w:r w:rsidRPr="00DA4DA1">
        <w:rPr>
          <w:sz w:val="28"/>
          <w:szCs w:val="28"/>
        </w:rPr>
        <w:t>,</w:t>
      </w:r>
      <w:r w:rsidRPr="00DA4DA1">
        <w:t xml:space="preserve"> </w:t>
      </w:r>
      <w:r w:rsidRPr="00DA4DA1">
        <w:rPr>
          <w:sz w:val="28"/>
          <w:szCs w:val="28"/>
        </w:rPr>
        <w:t>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lastRenderedPageBreak/>
        <w:t xml:space="preserve">е) муниципальное имущество не </w:t>
      </w:r>
      <w:r w:rsidR="008B150A" w:rsidRPr="00DA4DA1">
        <w:rPr>
          <w:rFonts w:ascii="Times New Roman" w:hAnsi="Times New Roman" w:cs="Times New Roman"/>
          <w:sz w:val="28"/>
          <w:szCs w:val="28"/>
        </w:rPr>
        <w:t>подлежит</w:t>
      </w:r>
      <w:r w:rsidRPr="00DA4DA1"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 w:rsidR="008B150A" w:rsidRPr="00DA4DA1">
        <w:rPr>
          <w:rFonts w:ascii="Times New Roman" w:hAnsi="Times New Roman" w:cs="Times New Roman"/>
          <w:sz w:val="28"/>
          <w:szCs w:val="28"/>
        </w:rPr>
        <w:t>в соответствии с прогнозным планом (программой) приватизации муниципального имущества</w:t>
      </w:r>
      <w:r w:rsidRPr="00DA4DA1">
        <w:rPr>
          <w:rFonts w:ascii="Times New Roman" w:hAnsi="Times New Roman" w:cs="Times New Roman"/>
          <w:sz w:val="28"/>
          <w:szCs w:val="28"/>
        </w:rPr>
        <w:t>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</w:t>
      </w:r>
      <w:r w:rsidR="00F6203A" w:rsidRPr="00DA4DA1">
        <w:rPr>
          <w:rFonts w:ascii="Times New Roman" w:hAnsi="Times New Roman" w:cs="Times New Roman"/>
          <w:sz w:val="28"/>
          <w:szCs w:val="28"/>
        </w:rPr>
        <w:t>;</w:t>
      </w:r>
    </w:p>
    <w:p w:rsidR="00F6203A" w:rsidRPr="00DA4DA1" w:rsidRDefault="00F6203A" w:rsidP="00F6203A">
      <w:pPr>
        <w:jc w:val="both"/>
        <w:rPr>
          <w:sz w:val="28"/>
          <w:szCs w:val="28"/>
        </w:rPr>
      </w:pPr>
      <w:bookmarkStart w:id="2" w:name="sub_11338"/>
      <w:r w:rsidRPr="00DA4DA1">
        <w:rPr>
          <w:sz w:val="28"/>
          <w:szCs w:val="28"/>
        </w:rPr>
        <w:t xml:space="preserve">     </w:t>
      </w:r>
      <w:r w:rsidR="00C26BA3">
        <w:rPr>
          <w:sz w:val="28"/>
          <w:szCs w:val="28"/>
        </w:rPr>
        <w:t xml:space="preserve">   </w:t>
      </w:r>
      <w:r w:rsidRPr="00DA4DA1">
        <w:rPr>
          <w:sz w:val="28"/>
          <w:szCs w:val="28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  <w:bookmarkEnd w:id="2"/>
    </w:p>
    <w:p w:rsidR="00F6203A" w:rsidRPr="00DA4DA1" w:rsidRDefault="00F6203A" w:rsidP="00F6203A">
      <w:pPr>
        <w:jc w:val="both"/>
        <w:rPr>
          <w:sz w:val="28"/>
          <w:szCs w:val="28"/>
        </w:rPr>
      </w:pPr>
      <w:bookmarkStart w:id="3" w:name="sub_11339"/>
      <w:r w:rsidRPr="00DA4DA1">
        <w:rPr>
          <w:sz w:val="28"/>
          <w:szCs w:val="28"/>
        </w:rPr>
        <w:t xml:space="preserve">        и) земельный участок не относится к земельным участкам, предусмотренным </w:t>
      </w:r>
      <w:r w:rsidRPr="00DA4DA1">
        <w:rPr>
          <w:rStyle w:val="ac"/>
          <w:rFonts w:cs="Times New Roman CYR"/>
          <w:b w:val="0"/>
          <w:color w:val="auto"/>
          <w:sz w:val="28"/>
          <w:szCs w:val="28"/>
        </w:rPr>
        <w:t>подпунктами 1 - 10</w:t>
      </w:r>
      <w:r w:rsidRPr="00DA4DA1">
        <w:rPr>
          <w:b/>
          <w:sz w:val="28"/>
          <w:szCs w:val="28"/>
        </w:rPr>
        <w:t xml:space="preserve">, </w:t>
      </w:r>
      <w:r w:rsidRPr="00DA4DA1">
        <w:rPr>
          <w:rStyle w:val="ac"/>
          <w:rFonts w:cs="Times New Roman CYR"/>
          <w:b w:val="0"/>
          <w:color w:val="auto"/>
          <w:sz w:val="28"/>
          <w:szCs w:val="28"/>
        </w:rPr>
        <w:t>13 - 15</w:t>
      </w:r>
      <w:r w:rsidRPr="00DA4DA1">
        <w:rPr>
          <w:b/>
          <w:sz w:val="28"/>
          <w:szCs w:val="28"/>
        </w:rPr>
        <w:t xml:space="preserve">, </w:t>
      </w:r>
      <w:r w:rsidRPr="00DA4DA1">
        <w:rPr>
          <w:rStyle w:val="ac"/>
          <w:rFonts w:cs="Times New Roman CYR"/>
          <w:b w:val="0"/>
          <w:color w:val="auto"/>
          <w:sz w:val="28"/>
          <w:szCs w:val="28"/>
        </w:rPr>
        <w:t>18</w:t>
      </w:r>
      <w:r w:rsidRPr="00DA4DA1">
        <w:rPr>
          <w:b/>
          <w:sz w:val="28"/>
          <w:szCs w:val="28"/>
        </w:rPr>
        <w:t xml:space="preserve"> </w:t>
      </w:r>
      <w:r w:rsidRPr="00DA4DA1">
        <w:rPr>
          <w:sz w:val="28"/>
          <w:szCs w:val="28"/>
        </w:rPr>
        <w:t>и</w:t>
      </w:r>
      <w:r w:rsidRPr="00DA4DA1">
        <w:rPr>
          <w:b/>
          <w:sz w:val="28"/>
          <w:szCs w:val="28"/>
        </w:rPr>
        <w:t xml:space="preserve"> </w:t>
      </w:r>
      <w:r w:rsidRPr="00DA4DA1">
        <w:rPr>
          <w:rStyle w:val="ac"/>
          <w:rFonts w:cs="Times New Roman CYR"/>
          <w:b w:val="0"/>
          <w:color w:val="auto"/>
          <w:sz w:val="28"/>
          <w:szCs w:val="28"/>
        </w:rPr>
        <w:t>19 пункта 8 статьи 39.11</w:t>
      </w:r>
      <w:r w:rsidRPr="00DA4DA1"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r w:rsidR="00E368D5">
        <w:rPr>
          <w:sz w:val="28"/>
          <w:szCs w:val="28"/>
        </w:rPr>
        <w:t>, самозанятым гражданам</w:t>
      </w:r>
      <w:r w:rsidRPr="00DA4DA1">
        <w:rPr>
          <w:sz w:val="28"/>
          <w:szCs w:val="28"/>
        </w:rPr>
        <w:t>;</w:t>
      </w:r>
      <w:bookmarkEnd w:id="3"/>
    </w:p>
    <w:p w:rsidR="00F6203A" w:rsidRPr="00DA4DA1" w:rsidRDefault="00F6203A" w:rsidP="00F6203A">
      <w:pPr>
        <w:jc w:val="both"/>
        <w:rPr>
          <w:sz w:val="28"/>
          <w:szCs w:val="28"/>
        </w:rPr>
      </w:pPr>
      <w:bookmarkStart w:id="4" w:name="sub_113310"/>
      <w:r w:rsidRPr="00DA4DA1">
        <w:rPr>
          <w:sz w:val="28"/>
          <w:szCs w:val="28"/>
        </w:rPr>
        <w:t xml:space="preserve">         к)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</w:t>
      </w:r>
      <w:r w:rsidR="00E368D5">
        <w:rPr>
          <w:sz w:val="28"/>
          <w:szCs w:val="28"/>
        </w:rPr>
        <w:t>, самозанятым гражданам</w:t>
      </w:r>
      <w:r w:rsidRPr="00DA4DA1">
        <w:rPr>
          <w:sz w:val="28"/>
          <w:szCs w:val="28"/>
        </w:rPr>
        <w:t xml:space="preserve"> и организациям, образующим инфраструктуру поддержки;</w:t>
      </w:r>
      <w:bookmarkEnd w:id="4"/>
    </w:p>
    <w:p w:rsidR="00F6203A" w:rsidRPr="00DA4DA1" w:rsidRDefault="00F6203A" w:rsidP="00F6203A">
      <w:pPr>
        <w:jc w:val="both"/>
        <w:rPr>
          <w:sz w:val="28"/>
          <w:szCs w:val="28"/>
        </w:rPr>
      </w:pPr>
      <w:bookmarkStart w:id="5" w:name="sub_113311"/>
      <w:r w:rsidRPr="00DA4DA1">
        <w:rPr>
          <w:sz w:val="28"/>
          <w:szCs w:val="28"/>
        </w:rPr>
        <w:t xml:space="preserve">         л)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bookmarkEnd w:id="5"/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9"/>
      <w:bookmarkEnd w:id="6"/>
      <w:r w:rsidRPr="00DA4DA1">
        <w:rPr>
          <w:rFonts w:ascii="Times New Roman" w:hAnsi="Times New Roman" w:cs="Times New Roman"/>
          <w:sz w:val="28"/>
          <w:szCs w:val="28"/>
        </w:rPr>
        <w:t xml:space="preserve">3. Внесение сведений о муниципальном имуществе в </w:t>
      </w:r>
      <w:hyperlink r:id="rId12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(в том числе ежегодное дополнение), а также исключение сведений о муниципальном имуществе из перечня осуществляются постановлением </w:t>
      </w:r>
      <w:r w:rsidR="00CC43E6" w:rsidRPr="00DA4DA1">
        <w:rPr>
          <w:rFonts w:ascii="Times New Roman" w:hAnsi="Times New Roman" w:cs="Times New Roman"/>
          <w:sz w:val="28"/>
          <w:szCs w:val="28"/>
        </w:rPr>
        <w:t>А</w:t>
      </w:r>
      <w:r w:rsidRPr="00DA4DA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118D8">
        <w:rPr>
          <w:rFonts w:ascii="Times New Roman" w:hAnsi="Times New Roman" w:cs="Times New Roman"/>
          <w:sz w:val="28"/>
          <w:szCs w:val="28"/>
        </w:rPr>
        <w:t>Синегорского</w:t>
      </w:r>
      <w:r w:rsidRPr="00DA4DA1">
        <w:rPr>
          <w:rFonts w:ascii="Times New Roman" w:hAnsi="Times New Roman" w:cs="Times New Roman"/>
          <w:sz w:val="28"/>
          <w:szCs w:val="28"/>
        </w:rPr>
        <w:t xml:space="preserve"> сельского поселения  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</w:t>
      </w:r>
      <w:r w:rsidR="00E368D5">
        <w:rPr>
          <w:rFonts w:ascii="Times New Roman" w:hAnsi="Times New Roman" w:cs="Times New Roman"/>
          <w:sz w:val="28"/>
          <w:szCs w:val="28"/>
        </w:rPr>
        <w:t xml:space="preserve"> самозанятых граждан,</w:t>
      </w:r>
      <w:r w:rsidRPr="00DA4DA1">
        <w:rPr>
          <w:rFonts w:ascii="Times New Roman" w:hAnsi="Times New Roman" w:cs="Times New Roman"/>
          <w:sz w:val="28"/>
          <w:szCs w:val="28"/>
        </w:rPr>
        <w:t xml:space="preserve">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</w:t>
      </w:r>
      <w:r w:rsidR="00E368D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и самозанятых граждан.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lastRenderedPageBreak/>
        <w:t xml:space="preserve">4. Рассмотрение предложения, указанного в </w:t>
      </w:r>
      <w:hyperlink w:anchor="Par69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" w:history="1">
        <w:r w:rsidRPr="00DA4DA1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настоящих Порядка,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61" w:tooltip="2. В перечень вносятся сведения о федеральном имуществе, соответствующем следующим критериям:" w:history="1">
        <w:r w:rsidRPr="00DA4DA1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76" w:tooltip="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" w:history="1">
        <w:r w:rsidRPr="00DA4DA1">
          <w:rPr>
            <w:rFonts w:ascii="Times New Roman" w:hAnsi="Times New Roman" w:cs="Times New Roman"/>
            <w:sz w:val="28"/>
            <w:szCs w:val="28"/>
          </w:rPr>
          <w:t>пунктов 6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9" w:tooltip="7. Уполномоченный орган исключает сведения о федеральном имуществе из перечня в одном из следующих случаев:" w:history="1">
        <w:r w:rsidRPr="00DA4DA1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ar69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" w:history="1">
        <w:r w:rsidRPr="00DA4DA1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3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или исключения сведений о муниципальном имуществе из перечня.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6"/>
      <w:bookmarkEnd w:id="7"/>
      <w:r w:rsidRPr="00DA4DA1">
        <w:rPr>
          <w:rFonts w:ascii="Times New Roman" w:hAnsi="Times New Roman" w:cs="Times New Roman"/>
          <w:sz w:val="28"/>
          <w:szCs w:val="28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</w:t>
      </w:r>
      <w:r w:rsidR="00E368D5">
        <w:rPr>
          <w:rFonts w:ascii="Times New Roman" w:hAnsi="Times New Roman" w:cs="Times New Roman"/>
          <w:sz w:val="28"/>
          <w:szCs w:val="28"/>
        </w:rPr>
        <w:t>, самозанятых граждан</w:t>
      </w:r>
      <w:r w:rsidRPr="00DA4DA1">
        <w:rPr>
          <w:rFonts w:ascii="Times New Roman" w:hAnsi="Times New Roman" w:cs="Times New Roman"/>
          <w:sz w:val="28"/>
          <w:szCs w:val="28"/>
        </w:rPr>
        <w:t xml:space="preserve"> или организаций, образующих инфраструктуру поддержки субъектов малого и среднего предпринимательства</w:t>
      </w:r>
      <w:r w:rsidR="00E368D5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Pr="00DA4DA1">
        <w:rPr>
          <w:rFonts w:ascii="Times New Roman" w:hAnsi="Times New Roman" w:cs="Times New Roman"/>
          <w:sz w:val="28"/>
          <w:szCs w:val="28"/>
        </w:rPr>
        <w:t>, не поступило: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а) </w:t>
      </w:r>
      <w:r w:rsidR="004C4DB6" w:rsidRPr="00DA4DA1"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</w:t>
      </w:r>
      <w:r w:rsidR="00E368D5">
        <w:rPr>
          <w:rFonts w:ascii="Times New Roman" w:hAnsi="Times New Roman" w:cs="Times New Roman"/>
          <w:sz w:val="28"/>
          <w:szCs w:val="28"/>
        </w:rPr>
        <w:t>, самозанятых граждан</w:t>
      </w:r>
      <w:r w:rsidRPr="00DA4DA1">
        <w:rPr>
          <w:rFonts w:ascii="Times New Roman" w:hAnsi="Times New Roman" w:cs="Times New Roman"/>
          <w:sz w:val="28"/>
          <w:szCs w:val="28"/>
        </w:rPr>
        <w:t>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б) </w:t>
      </w:r>
      <w:r w:rsidR="00E6202F" w:rsidRPr="00DA4DA1">
        <w:rPr>
          <w:rFonts w:ascii="Times New Roman" w:hAnsi="Times New Roman" w:cs="Times New Roman"/>
          <w:sz w:val="28"/>
          <w:szCs w:val="28"/>
        </w:rPr>
        <w:t xml:space="preserve"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</w:t>
      </w:r>
      <w:r w:rsidR="00E6202F" w:rsidRPr="00DA4DA1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</w:t>
      </w:r>
      <w:r w:rsidR="00E6202F" w:rsidRPr="00DA4DA1">
        <w:rPr>
          <w:rFonts w:ascii="Times New Roman" w:hAnsi="Times New Roman" w:cs="Times New Roman"/>
          <w:sz w:val="28"/>
          <w:szCs w:val="28"/>
        </w:rPr>
        <w:t xml:space="preserve"> от 26.07.2006 N 135-ФЗ "О защите конкуренции", </w:t>
      </w:r>
      <w:r w:rsidR="00E6202F" w:rsidRPr="00DA4DA1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Земельным кодексом</w:t>
      </w:r>
      <w:r w:rsidR="00E6202F" w:rsidRPr="00DA4DA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A4DA1">
        <w:rPr>
          <w:rFonts w:ascii="Times New Roman" w:hAnsi="Times New Roman" w:cs="Times New Roman"/>
          <w:sz w:val="28"/>
          <w:szCs w:val="28"/>
        </w:rPr>
        <w:t>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9"/>
      <w:bookmarkEnd w:id="8"/>
      <w:r w:rsidRPr="00DA4DA1">
        <w:rPr>
          <w:rFonts w:ascii="Times New Roman" w:hAnsi="Times New Roman" w:cs="Times New Roman"/>
          <w:sz w:val="28"/>
          <w:szCs w:val="28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а) в отношении муниципального имущества в установленном законодательством Российской Федерации порядке принято  постановление  </w:t>
      </w:r>
      <w:r w:rsidR="00CC43E6" w:rsidRPr="00DA4DA1">
        <w:rPr>
          <w:rFonts w:ascii="Times New Roman" w:hAnsi="Times New Roman" w:cs="Times New Roman"/>
          <w:sz w:val="28"/>
          <w:szCs w:val="28"/>
        </w:rPr>
        <w:t>А</w:t>
      </w:r>
      <w:r w:rsidRPr="00DA4DA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118D8">
        <w:rPr>
          <w:rFonts w:ascii="Times New Roman" w:hAnsi="Times New Roman" w:cs="Times New Roman"/>
          <w:sz w:val="28"/>
          <w:szCs w:val="28"/>
        </w:rPr>
        <w:t>Синегорского</w:t>
      </w:r>
      <w:r w:rsidRPr="00DA4DA1">
        <w:rPr>
          <w:rFonts w:ascii="Times New Roman" w:hAnsi="Times New Roman" w:cs="Times New Roman"/>
          <w:sz w:val="28"/>
          <w:szCs w:val="28"/>
        </w:rPr>
        <w:t xml:space="preserve"> сельского поселения  о его использовании для муниципальных нужд либо для иных целей;</w:t>
      </w:r>
    </w:p>
    <w:p w:rsidR="00E6202F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б) </w:t>
      </w:r>
      <w:r w:rsidR="00E6202F" w:rsidRPr="00DA4DA1">
        <w:rPr>
          <w:rFonts w:ascii="Times New Roman" w:hAnsi="Times New Roman" w:cs="Times New Roman"/>
          <w:sz w:val="28"/>
          <w:szCs w:val="28"/>
        </w:rPr>
        <w:t>муниципальное имущество не соответствует критериям, установленным пунктом 2 настоящего Порядка.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8. Сведения о муниципальном имуществе вносятся в </w:t>
      </w:r>
      <w:hyperlink r:id="rId14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5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16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, которые установлены в соответствии с </w:t>
      </w:r>
      <w:hyperlink r:id="rId17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DA4DA1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9. Ведение Перечня осуществляется на электронном и бумажном носителях уполномоченным органом, который несет ответственность за достоверность содержащихся в Перечне сведений 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hyperlink r:id="rId18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подлежат: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DA1">
        <w:rPr>
          <w:rFonts w:ascii="Times New Roman" w:hAnsi="Times New Roman" w:cs="Times New Roman"/>
          <w:color w:val="000000"/>
          <w:sz w:val="28"/>
          <w:szCs w:val="28"/>
        </w:rPr>
        <w:t>11. Имущество, включенное в Перечень, предоставляется в аренду в соответствии с Федеральным законом от 26.07.2006 № 135-ФЗ «О защите конкуренции».</w:t>
      </w:r>
      <w:r w:rsidRPr="00DA4DA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12. Размер арендной платы устанавливается в соответствии с Федеральным законом от 29.07.1998 № 135-ФЗ «Об оценочной деятельности в Российской Федерации»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8D5" w:rsidRPr="00D52AFD" w:rsidRDefault="00E368D5" w:rsidP="00E368D5">
      <w:pPr>
        <w:contextualSpacing/>
        <w:jc w:val="both"/>
        <w:rPr>
          <w:color w:val="000000"/>
          <w:sz w:val="28"/>
          <w:szCs w:val="28"/>
        </w:rPr>
      </w:pPr>
      <w:r w:rsidRPr="00D52AFD">
        <w:rPr>
          <w:color w:val="000000"/>
          <w:sz w:val="28"/>
          <w:szCs w:val="28"/>
        </w:rPr>
        <w:t xml:space="preserve">Заведующий сектором по общим и </w:t>
      </w:r>
    </w:p>
    <w:p w:rsidR="00E368D5" w:rsidRPr="00D52AFD" w:rsidRDefault="00E368D5" w:rsidP="00E368D5">
      <w:pPr>
        <w:contextualSpacing/>
        <w:jc w:val="both"/>
        <w:rPr>
          <w:color w:val="000000"/>
          <w:sz w:val="28"/>
          <w:szCs w:val="28"/>
        </w:rPr>
      </w:pPr>
      <w:r w:rsidRPr="00D52AFD">
        <w:rPr>
          <w:color w:val="000000"/>
          <w:sz w:val="28"/>
          <w:szCs w:val="28"/>
        </w:rPr>
        <w:t xml:space="preserve">земельно-правовым вопросам  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D52AF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Pr="00D52AFD">
        <w:rPr>
          <w:color w:val="000000"/>
          <w:sz w:val="28"/>
          <w:szCs w:val="28"/>
        </w:rPr>
        <w:t xml:space="preserve">  С.П. Беседина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DA1" w:rsidRDefault="00AA43C2" w:rsidP="00AA43C2">
      <w:pPr>
        <w:pStyle w:val="a3"/>
        <w:tabs>
          <w:tab w:val="center" w:pos="0"/>
          <w:tab w:val="right" w:pos="9900"/>
        </w:tabs>
        <w:ind w:right="-6"/>
        <w:rPr>
          <w:szCs w:val="28"/>
        </w:rPr>
      </w:pPr>
      <w:r w:rsidRPr="00DA4DA1">
        <w:rPr>
          <w:szCs w:val="28"/>
        </w:rPr>
        <w:t xml:space="preserve">                                                                                                   </w:t>
      </w:r>
    </w:p>
    <w:p w:rsidR="00DA4DA1" w:rsidRDefault="00AA43C2" w:rsidP="00DA4DA1">
      <w:pPr>
        <w:pStyle w:val="a3"/>
        <w:tabs>
          <w:tab w:val="center" w:pos="0"/>
          <w:tab w:val="right" w:pos="9900"/>
        </w:tabs>
        <w:ind w:right="-6"/>
        <w:jc w:val="right"/>
        <w:rPr>
          <w:szCs w:val="28"/>
        </w:rPr>
      </w:pPr>
      <w:r w:rsidRPr="00DA4DA1">
        <w:rPr>
          <w:szCs w:val="28"/>
        </w:rPr>
        <w:t xml:space="preserve">  </w:t>
      </w:r>
    </w:p>
    <w:p w:rsidR="00DA4DA1" w:rsidRDefault="00DA4DA1" w:rsidP="00DA4DA1">
      <w:pPr>
        <w:pStyle w:val="a3"/>
        <w:tabs>
          <w:tab w:val="center" w:pos="0"/>
          <w:tab w:val="right" w:pos="9900"/>
        </w:tabs>
        <w:ind w:right="-6"/>
        <w:jc w:val="right"/>
        <w:rPr>
          <w:szCs w:val="28"/>
        </w:rPr>
      </w:pPr>
    </w:p>
    <w:p w:rsidR="00DA4DA1" w:rsidRDefault="00DA4DA1" w:rsidP="00DA4DA1">
      <w:pPr>
        <w:pStyle w:val="a3"/>
        <w:tabs>
          <w:tab w:val="center" w:pos="0"/>
          <w:tab w:val="right" w:pos="9900"/>
        </w:tabs>
        <w:ind w:right="-6"/>
        <w:jc w:val="right"/>
        <w:rPr>
          <w:szCs w:val="28"/>
        </w:rPr>
      </w:pPr>
    </w:p>
    <w:p w:rsidR="00DA4DA1" w:rsidRDefault="00DA4DA1" w:rsidP="00DA4DA1">
      <w:pPr>
        <w:pStyle w:val="a3"/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  <w:szCs w:val="28"/>
        </w:rPr>
        <w:sectPr w:rsidR="00DA4DA1" w:rsidSect="00E45A4A">
          <w:footerReference w:type="default" r:id="rId19"/>
          <w:type w:val="nextColumn"/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AA43C2" w:rsidRPr="00C26BA3" w:rsidRDefault="00AA43C2" w:rsidP="00C26BA3">
      <w:pPr>
        <w:pStyle w:val="a3"/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  <w:szCs w:val="28"/>
        </w:rPr>
      </w:pPr>
      <w:r w:rsidRPr="00C26BA3">
        <w:rPr>
          <w:color w:val="000000"/>
          <w:spacing w:val="2"/>
          <w:szCs w:val="28"/>
        </w:rPr>
        <w:lastRenderedPageBreak/>
        <w:t>Приложение №2</w:t>
      </w:r>
    </w:p>
    <w:p w:rsidR="00AA43C2" w:rsidRPr="00C26BA3" w:rsidRDefault="00AA43C2" w:rsidP="00C26BA3">
      <w:pPr>
        <w:pStyle w:val="a3"/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  <w:szCs w:val="28"/>
        </w:rPr>
      </w:pPr>
      <w:r w:rsidRPr="00C26BA3">
        <w:rPr>
          <w:color w:val="000000"/>
          <w:spacing w:val="2"/>
          <w:szCs w:val="28"/>
        </w:rPr>
        <w:t>к постановлению Администрации</w:t>
      </w:r>
    </w:p>
    <w:p w:rsidR="00AA43C2" w:rsidRPr="00C26BA3" w:rsidRDefault="00C26BA3" w:rsidP="00C26BA3">
      <w:pPr>
        <w:pStyle w:val="a3"/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  <w:szCs w:val="28"/>
        </w:rPr>
      </w:pPr>
      <w:r w:rsidRPr="00C26BA3">
        <w:rPr>
          <w:color w:val="000000"/>
          <w:spacing w:val="2"/>
          <w:szCs w:val="28"/>
        </w:rPr>
        <w:t>Синегорского</w:t>
      </w:r>
      <w:r w:rsidR="00AA43C2" w:rsidRPr="00C26BA3">
        <w:rPr>
          <w:color w:val="000000"/>
          <w:spacing w:val="2"/>
          <w:szCs w:val="28"/>
        </w:rPr>
        <w:t xml:space="preserve"> сельского поселения</w:t>
      </w:r>
    </w:p>
    <w:p w:rsidR="00AA43C2" w:rsidRPr="00DA4DA1" w:rsidRDefault="00AA43C2" w:rsidP="00C26BA3">
      <w:pPr>
        <w:pStyle w:val="a3"/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  <w:szCs w:val="28"/>
        </w:rPr>
      </w:pPr>
      <w:r w:rsidRPr="00C26BA3">
        <w:rPr>
          <w:color w:val="000000"/>
          <w:spacing w:val="2"/>
          <w:szCs w:val="28"/>
        </w:rPr>
        <w:t xml:space="preserve">от  </w:t>
      </w:r>
      <w:r w:rsidR="00103223">
        <w:rPr>
          <w:color w:val="000000"/>
          <w:spacing w:val="2"/>
          <w:szCs w:val="28"/>
        </w:rPr>
        <w:t>20.08.2021</w:t>
      </w:r>
      <w:r w:rsidR="00DA4DA1" w:rsidRPr="00C26BA3">
        <w:rPr>
          <w:color w:val="000000"/>
          <w:spacing w:val="2"/>
          <w:szCs w:val="28"/>
        </w:rPr>
        <w:t xml:space="preserve"> </w:t>
      </w:r>
      <w:r w:rsidRPr="00C26BA3">
        <w:rPr>
          <w:color w:val="000000"/>
          <w:spacing w:val="2"/>
          <w:szCs w:val="28"/>
        </w:rPr>
        <w:t>г</w:t>
      </w:r>
      <w:r w:rsidR="00DA4DA1" w:rsidRPr="00C26BA3">
        <w:rPr>
          <w:color w:val="000000"/>
          <w:spacing w:val="2"/>
          <w:szCs w:val="28"/>
        </w:rPr>
        <w:t>ода</w:t>
      </w:r>
      <w:r w:rsidRPr="00C26BA3">
        <w:rPr>
          <w:color w:val="000000"/>
          <w:spacing w:val="2"/>
          <w:szCs w:val="28"/>
        </w:rPr>
        <w:t xml:space="preserve"> № </w:t>
      </w:r>
      <w:r w:rsidR="00103223">
        <w:rPr>
          <w:color w:val="000000"/>
          <w:spacing w:val="2"/>
          <w:szCs w:val="28"/>
        </w:rPr>
        <w:t>143</w:t>
      </w:r>
    </w:p>
    <w:p w:rsidR="00AA43C2" w:rsidRPr="00DA4DA1" w:rsidRDefault="00AA43C2" w:rsidP="00AA43C2">
      <w:pPr>
        <w:jc w:val="center"/>
        <w:rPr>
          <w:b/>
          <w:sz w:val="28"/>
          <w:szCs w:val="28"/>
        </w:rPr>
      </w:pPr>
      <w:r w:rsidRPr="00DA4DA1">
        <w:rPr>
          <w:b/>
          <w:sz w:val="28"/>
          <w:szCs w:val="28"/>
        </w:rPr>
        <w:t>Форма</w:t>
      </w:r>
    </w:p>
    <w:p w:rsidR="00DB6CB1" w:rsidRPr="00DA4DA1" w:rsidRDefault="00AA43C2" w:rsidP="00DA4DA1">
      <w:pPr>
        <w:jc w:val="center"/>
        <w:rPr>
          <w:sz w:val="28"/>
          <w:szCs w:val="28"/>
        </w:rPr>
      </w:pPr>
      <w:r w:rsidRPr="00DA4DA1">
        <w:rPr>
          <w:sz w:val="28"/>
          <w:szCs w:val="28"/>
        </w:rPr>
        <w:t>перечня муниципального имущества, свободного от прав третьих лиц</w:t>
      </w:r>
      <w:r w:rsidR="00A71589">
        <w:rPr>
          <w:sz w:val="28"/>
          <w:szCs w:val="28"/>
        </w:rPr>
        <w:t xml:space="preserve"> </w:t>
      </w:r>
      <w:r w:rsidRPr="00DA4DA1">
        <w:rPr>
          <w:sz w:val="28"/>
          <w:szCs w:val="28"/>
        </w:rPr>
        <w:t xml:space="preserve">(за исключением </w:t>
      </w:r>
      <w:r w:rsidR="00DA4DA1">
        <w:rPr>
          <w:sz w:val="28"/>
          <w:szCs w:val="28"/>
        </w:rPr>
        <w:t xml:space="preserve">права хозяйственного ведения, права оперативного управления, </w:t>
      </w:r>
      <w:r w:rsidRPr="00DA4DA1">
        <w:rPr>
          <w:sz w:val="28"/>
          <w:szCs w:val="28"/>
        </w:rPr>
        <w:t>имущественных прав субъектов малого и среднего предпринимательства</w:t>
      </w:r>
      <w:r w:rsidR="00A71589">
        <w:rPr>
          <w:sz w:val="28"/>
          <w:szCs w:val="28"/>
        </w:rPr>
        <w:t xml:space="preserve"> и самозанятых граждан</w:t>
      </w:r>
      <w:r w:rsidRPr="00DA4DA1">
        <w:rPr>
          <w:sz w:val="28"/>
          <w:szCs w:val="28"/>
        </w:rPr>
        <w:t>),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r w:rsidR="00A71589">
        <w:rPr>
          <w:sz w:val="28"/>
          <w:szCs w:val="28"/>
        </w:rPr>
        <w:t>, самозанятым гражданам</w:t>
      </w:r>
      <w:r w:rsidRPr="00DA4DA1">
        <w:rPr>
          <w:sz w:val="28"/>
          <w:szCs w:val="28"/>
        </w:rPr>
        <w:t xml:space="preserve"> и организациям, образующим инфраструктуру</w:t>
      </w:r>
      <w:r w:rsidR="00DA4DA1">
        <w:rPr>
          <w:sz w:val="28"/>
          <w:szCs w:val="28"/>
        </w:rPr>
        <w:t xml:space="preserve"> </w:t>
      </w:r>
      <w:r w:rsidRPr="00DA4DA1">
        <w:rPr>
          <w:sz w:val="28"/>
          <w:szCs w:val="28"/>
        </w:rPr>
        <w:t>поддержки субъектов малого и среднего предпринимательства</w:t>
      </w:r>
      <w:r w:rsidR="00A71589">
        <w:rPr>
          <w:sz w:val="28"/>
          <w:szCs w:val="28"/>
        </w:rPr>
        <w:t xml:space="preserve"> и самозанятых граждан</w:t>
      </w:r>
    </w:p>
    <w:tbl>
      <w:tblPr>
        <w:tblpPr w:leftFromText="180" w:rightFromText="180" w:vertAnchor="text" w:horzAnchor="margin" w:tblpXSpec="center" w:tblpY="188"/>
        <w:tblW w:w="148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1"/>
        <w:gridCol w:w="1355"/>
        <w:gridCol w:w="986"/>
        <w:gridCol w:w="1973"/>
        <w:gridCol w:w="1727"/>
        <w:gridCol w:w="1439"/>
        <w:gridCol w:w="1462"/>
        <w:gridCol w:w="2274"/>
        <w:gridCol w:w="1137"/>
        <w:gridCol w:w="1680"/>
      </w:tblGrid>
      <w:tr w:rsidR="00DB6CB1" w:rsidRPr="00DA4DA1" w:rsidTr="007F5555">
        <w:trPr>
          <w:trHeight w:val="1384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N п/п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Наимено</w:t>
            </w:r>
          </w:p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вание объекта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Местона-хождение (адрес) объекта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A4DA1"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jc w:val="center"/>
            </w:pPr>
            <w:r w:rsidRPr="00DA4DA1">
              <w:t>Технические характерис</w:t>
            </w:r>
          </w:p>
          <w:p w:rsidR="00DB6CB1" w:rsidRPr="00DA4DA1" w:rsidRDefault="00DB6CB1" w:rsidP="001949EB">
            <w:pPr>
              <w:jc w:val="center"/>
            </w:pPr>
            <w:r w:rsidRPr="00DA4DA1">
              <w:t>тики объекта, год постройки (выпуска) и т.д.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t>Сведения о правообладателях и о правах третьих лиц на имущество</w:t>
            </w:r>
          </w:p>
        </w:tc>
      </w:tr>
      <w:tr w:rsidR="00DB6CB1" w:rsidRPr="00DA4DA1" w:rsidTr="007F5555">
        <w:trPr>
          <w:trHeight w:val="1383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jc w:val="center"/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DB6CB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A4DA1">
              <w:rPr>
                <w:rFonts w:ascii="Times New Roman" w:hAnsi="Times New Roman" w:cs="Times New Roman"/>
              </w:rPr>
              <w:t>Наименование</w:t>
            </w:r>
          </w:p>
          <w:p w:rsidR="00DB6CB1" w:rsidRPr="00DA4DA1" w:rsidRDefault="00DB6CB1" w:rsidP="00DB6CB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A4DA1">
              <w:rPr>
                <w:rFonts w:ascii="Times New Roman" w:hAnsi="Times New Roman" w:cs="Times New Roman"/>
              </w:rPr>
              <w:t>Правообладателя(1)</w:t>
            </w:r>
          </w:p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t>Контактный номер телефона и адрес электронной почты(2)</w:t>
            </w:r>
          </w:p>
        </w:tc>
      </w:tr>
      <w:tr w:rsidR="00DB6CB1" w:rsidRPr="00DA4DA1" w:rsidTr="007F5555">
        <w:trPr>
          <w:trHeight w:val="26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8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9</w:t>
            </w:r>
          </w:p>
        </w:tc>
      </w:tr>
      <w:tr w:rsidR="00DB6CB1" w:rsidRPr="00DA4DA1" w:rsidTr="007F5555">
        <w:trPr>
          <w:trHeight w:val="26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DB6CB1" w:rsidRPr="00DA4DA1" w:rsidRDefault="00DB6CB1" w:rsidP="00DB6CB1"/>
    <w:p w:rsidR="00DB6CB1" w:rsidRPr="00DA4DA1" w:rsidRDefault="00DB6CB1" w:rsidP="00DB6CB1">
      <w:pPr>
        <w:pStyle w:val="af6"/>
      </w:pPr>
      <w:bookmarkStart w:id="9" w:name="sub_1211"/>
      <w:r w:rsidRPr="00DA4DA1">
        <w:t>&lt;1&gt;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(муниципального) учреждения, за которым закреплено это имущество.</w:t>
      </w:r>
    </w:p>
    <w:p w:rsidR="00DB6CB1" w:rsidRDefault="00DB6CB1" w:rsidP="00DA4DA1">
      <w:pPr>
        <w:pStyle w:val="af6"/>
      </w:pPr>
      <w:bookmarkStart w:id="10" w:name="sub_1214"/>
      <w:bookmarkEnd w:id="9"/>
      <w:r w:rsidRPr="00DA4DA1">
        <w:t>&lt;2&gt;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</w:t>
      </w:r>
      <w:r w:rsidR="00A71589">
        <w:t>, самозанятыми гражданами</w:t>
      </w:r>
      <w:r w:rsidRPr="00DA4DA1">
        <w:t xml:space="preserve"> и организациями, образующими инфраструктуру поддержки субъектов малого и среднего предпринимательства</w:t>
      </w:r>
      <w:r w:rsidR="00A71589">
        <w:t xml:space="preserve"> и самозанятых гражан </w:t>
      </w:r>
      <w:r w:rsidRPr="00DA4DA1">
        <w:t xml:space="preserve"> по вопросам заключения договора аренды имущества.</w:t>
      </w:r>
      <w:bookmarkEnd w:id="10"/>
    </w:p>
    <w:p w:rsidR="00A71589" w:rsidRDefault="00A71589" w:rsidP="00A71589">
      <w:pPr>
        <w:contextualSpacing/>
        <w:jc w:val="both"/>
        <w:rPr>
          <w:color w:val="000000"/>
          <w:sz w:val="28"/>
          <w:szCs w:val="28"/>
        </w:rPr>
      </w:pPr>
    </w:p>
    <w:p w:rsidR="002B3406" w:rsidRDefault="00A71589" w:rsidP="00A71589">
      <w:pPr>
        <w:contextualSpacing/>
        <w:jc w:val="both"/>
        <w:rPr>
          <w:sz w:val="28"/>
          <w:szCs w:val="28"/>
        </w:rPr>
      </w:pPr>
      <w:r w:rsidRPr="00D52AFD">
        <w:rPr>
          <w:color w:val="000000"/>
          <w:sz w:val="28"/>
          <w:szCs w:val="28"/>
        </w:rPr>
        <w:t xml:space="preserve">Заведующий сектором по общим и земельно-правовым вопросам  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D52AFD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</w:t>
      </w:r>
      <w:r w:rsidRPr="00D52AF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D52AFD">
        <w:rPr>
          <w:color w:val="000000"/>
          <w:sz w:val="28"/>
          <w:szCs w:val="28"/>
        </w:rPr>
        <w:t xml:space="preserve">  С.П. Беседина</w:t>
      </w:r>
    </w:p>
    <w:sectPr w:rsidR="002B3406" w:rsidSect="00E45A4A">
      <w:type w:val="nextColumn"/>
      <w:pgSz w:w="16838" w:h="11906" w:orient="landscape" w:code="9"/>
      <w:pgMar w:top="567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058" w:rsidRDefault="00A50058">
      <w:r>
        <w:separator/>
      </w:r>
    </w:p>
  </w:endnote>
  <w:endnote w:type="continuationSeparator" w:id="1">
    <w:p w:rsidR="00A50058" w:rsidRDefault="00A50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FF" w:rsidRPr="00EE12E3" w:rsidRDefault="003710FF" w:rsidP="00EE12E3">
    <w:pPr>
      <w:pStyle w:val="a6"/>
    </w:pPr>
    <w:r w:rsidRPr="00EE12E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058" w:rsidRDefault="00A50058">
      <w:r>
        <w:separator/>
      </w:r>
    </w:p>
  </w:footnote>
  <w:footnote w:type="continuationSeparator" w:id="1">
    <w:p w:rsidR="00A50058" w:rsidRDefault="00A50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2">
    <w:nsid w:val="0761503E"/>
    <w:multiLevelType w:val="hybridMultilevel"/>
    <w:tmpl w:val="467A344A"/>
    <w:lvl w:ilvl="0" w:tplc="A49C92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E0AE5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45676A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946121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4C8511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72C072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ABAB65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D14249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D48D05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C30BEC"/>
    <w:multiLevelType w:val="hybridMultilevel"/>
    <w:tmpl w:val="FB28ECA4"/>
    <w:lvl w:ilvl="0" w:tplc="A4C0DE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C33D19"/>
    <w:multiLevelType w:val="hybridMultilevel"/>
    <w:tmpl w:val="5DDE96F8"/>
    <w:lvl w:ilvl="0" w:tplc="DB18E010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4792E"/>
    <w:multiLevelType w:val="multilevel"/>
    <w:tmpl w:val="FE049E5E"/>
    <w:lvl w:ilvl="0">
      <w:start w:val="2"/>
      <w:numFmt w:val="decimal"/>
      <w:lvlText w:val="%1."/>
      <w:lvlJc w:val="left"/>
      <w:pPr>
        <w:ind w:left="5637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2CC545C4"/>
    <w:multiLevelType w:val="hybridMultilevel"/>
    <w:tmpl w:val="6D3623A4"/>
    <w:lvl w:ilvl="0" w:tplc="BA5CF8B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DC474FD"/>
    <w:multiLevelType w:val="hybridMultilevel"/>
    <w:tmpl w:val="732029E6"/>
    <w:lvl w:ilvl="0" w:tplc="B0C055C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51B784E"/>
    <w:multiLevelType w:val="hybridMultilevel"/>
    <w:tmpl w:val="542EFE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0B3978"/>
    <w:multiLevelType w:val="multilevel"/>
    <w:tmpl w:val="451A5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845410"/>
    <w:multiLevelType w:val="hybridMultilevel"/>
    <w:tmpl w:val="81DC6B02"/>
    <w:lvl w:ilvl="0" w:tplc="F5820FB2">
      <w:start w:val="1"/>
      <w:numFmt w:val="decimal"/>
      <w:lvlText w:val="%1."/>
      <w:lvlJc w:val="left"/>
      <w:pPr>
        <w:ind w:left="10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6AD1EA0"/>
    <w:multiLevelType w:val="hybridMultilevel"/>
    <w:tmpl w:val="3C946DB0"/>
    <w:lvl w:ilvl="0" w:tplc="04521F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7C6F1E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CD460C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59076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82EB33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76855E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1F2665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0DC825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E14148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8ED3849"/>
    <w:multiLevelType w:val="multilevel"/>
    <w:tmpl w:val="2B98C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FAA4E7A"/>
    <w:multiLevelType w:val="hybridMultilevel"/>
    <w:tmpl w:val="BC3492EC"/>
    <w:lvl w:ilvl="0" w:tplc="071C1886">
      <w:start w:val="1"/>
      <w:numFmt w:val="decimal"/>
      <w:lvlText w:val="%1."/>
      <w:lvlJc w:val="left"/>
      <w:pPr>
        <w:ind w:left="161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4F01F55"/>
    <w:multiLevelType w:val="multilevel"/>
    <w:tmpl w:val="2080115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u w:val="none"/>
      </w:rPr>
    </w:lvl>
  </w:abstractNum>
  <w:abstractNum w:abstractNumId="16">
    <w:nsid w:val="651B0C88"/>
    <w:multiLevelType w:val="multilevel"/>
    <w:tmpl w:val="D14C08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5905BA9"/>
    <w:multiLevelType w:val="hybridMultilevel"/>
    <w:tmpl w:val="BF2EC1C8"/>
    <w:lvl w:ilvl="0" w:tplc="BC1E4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CF6255"/>
    <w:multiLevelType w:val="multilevel"/>
    <w:tmpl w:val="356CF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DAB6E99"/>
    <w:multiLevelType w:val="hybridMultilevel"/>
    <w:tmpl w:val="412CC6E4"/>
    <w:lvl w:ilvl="0" w:tplc="16506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3"/>
  </w:num>
  <w:num w:numId="5">
    <w:abstractNumId w:val="14"/>
  </w:num>
  <w:num w:numId="6">
    <w:abstractNumId w:val="13"/>
  </w:num>
  <w:num w:numId="7">
    <w:abstractNumId w:val="19"/>
  </w:num>
  <w:num w:numId="8">
    <w:abstractNumId w:val="4"/>
  </w:num>
  <w:num w:numId="9">
    <w:abstractNumId w:val="9"/>
  </w:num>
  <w:num w:numId="10">
    <w:abstractNumId w:val="16"/>
  </w:num>
  <w:num w:numId="11">
    <w:abstractNumId w:val="18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 w:numId="16">
    <w:abstractNumId w:val="15"/>
  </w:num>
  <w:num w:numId="17">
    <w:abstractNumId w:val="6"/>
  </w:num>
  <w:num w:numId="18">
    <w:abstractNumId w:val="7"/>
  </w:num>
  <w:num w:numId="19">
    <w:abstractNumId w:val="0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314"/>
    <w:rsid w:val="00002BFF"/>
    <w:rsid w:val="000118D8"/>
    <w:rsid w:val="000135FF"/>
    <w:rsid w:val="00020573"/>
    <w:rsid w:val="0002101A"/>
    <w:rsid w:val="00035364"/>
    <w:rsid w:val="0003759C"/>
    <w:rsid w:val="00040C21"/>
    <w:rsid w:val="00041523"/>
    <w:rsid w:val="00042119"/>
    <w:rsid w:val="00047078"/>
    <w:rsid w:val="000472C7"/>
    <w:rsid w:val="00056046"/>
    <w:rsid w:val="00063696"/>
    <w:rsid w:val="00067574"/>
    <w:rsid w:val="000804DA"/>
    <w:rsid w:val="000839C8"/>
    <w:rsid w:val="00086B6A"/>
    <w:rsid w:val="00087083"/>
    <w:rsid w:val="00087701"/>
    <w:rsid w:val="00087E16"/>
    <w:rsid w:val="000A5B9F"/>
    <w:rsid w:val="000C2259"/>
    <w:rsid w:val="000C3657"/>
    <w:rsid w:val="000C4E00"/>
    <w:rsid w:val="000C6BD2"/>
    <w:rsid w:val="000D5212"/>
    <w:rsid w:val="000D703B"/>
    <w:rsid w:val="000E5CB9"/>
    <w:rsid w:val="000F180A"/>
    <w:rsid w:val="000F43BF"/>
    <w:rsid w:val="00102528"/>
    <w:rsid w:val="00103223"/>
    <w:rsid w:val="0010764E"/>
    <w:rsid w:val="00130BA6"/>
    <w:rsid w:val="00141787"/>
    <w:rsid w:val="00142E1A"/>
    <w:rsid w:val="00147869"/>
    <w:rsid w:val="00153BCA"/>
    <w:rsid w:val="00160E20"/>
    <w:rsid w:val="00162686"/>
    <w:rsid w:val="001643E9"/>
    <w:rsid w:val="00165482"/>
    <w:rsid w:val="00166B17"/>
    <w:rsid w:val="0017155E"/>
    <w:rsid w:val="00176104"/>
    <w:rsid w:val="00185C0D"/>
    <w:rsid w:val="00191DF6"/>
    <w:rsid w:val="001949EB"/>
    <w:rsid w:val="001B25CF"/>
    <w:rsid w:val="001B4E64"/>
    <w:rsid w:val="001B561E"/>
    <w:rsid w:val="001C0A7D"/>
    <w:rsid w:val="001C13E2"/>
    <w:rsid w:val="001E71A6"/>
    <w:rsid w:val="001F0876"/>
    <w:rsid w:val="00210520"/>
    <w:rsid w:val="00217475"/>
    <w:rsid w:val="00220F08"/>
    <w:rsid w:val="00232CB2"/>
    <w:rsid w:val="002348C4"/>
    <w:rsid w:val="00235B6D"/>
    <w:rsid w:val="00240520"/>
    <w:rsid w:val="00241536"/>
    <w:rsid w:val="00241D5F"/>
    <w:rsid w:val="002557B7"/>
    <w:rsid w:val="002605E9"/>
    <w:rsid w:val="00262E77"/>
    <w:rsid w:val="00265C35"/>
    <w:rsid w:val="002708B1"/>
    <w:rsid w:val="002736BA"/>
    <w:rsid w:val="002808E1"/>
    <w:rsid w:val="002824E4"/>
    <w:rsid w:val="0028722F"/>
    <w:rsid w:val="00287D65"/>
    <w:rsid w:val="00291467"/>
    <w:rsid w:val="00291D82"/>
    <w:rsid w:val="002A3E34"/>
    <w:rsid w:val="002B3406"/>
    <w:rsid w:val="002B4264"/>
    <w:rsid w:val="002C1FD9"/>
    <w:rsid w:val="002C595D"/>
    <w:rsid w:val="002D4093"/>
    <w:rsid w:val="002D6033"/>
    <w:rsid w:val="002E015B"/>
    <w:rsid w:val="002E07D4"/>
    <w:rsid w:val="002F0A27"/>
    <w:rsid w:val="002F291C"/>
    <w:rsid w:val="002F7BFA"/>
    <w:rsid w:val="0031575B"/>
    <w:rsid w:val="00320F99"/>
    <w:rsid w:val="00322EAC"/>
    <w:rsid w:val="00326F6E"/>
    <w:rsid w:val="00346A95"/>
    <w:rsid w:val="00351DAB"/>
    <w:rsid w:val="003710FF"/>
    <w:rsid w:val="00372396"/>
    <w:rsid w:val="0037568B"/>
    <w:rsid w:val="00380001"/>
    <w:rsid w:val="003841B2"/>
    <w:rsid w:val="00396DF7"/>
    <w:rsid w:val="003A0AB2"/>
    <w:rsid w:val="003C26C0"/>
    <w:rsid w:val="003C5D65"/>
    <w:rsid w:val="003D1373"/>
    <w:rsid w:val="003D452C"/>
    <w:rsid w:val="003E035E"/>
    <w:rsid w:val="003F155A"/>
    <w:rsid w:val="003F1658"/>
    <w:rsid w:val="003F3219"/>
    <w:rsid w:val="003F5AE9"/>
    <w:rsid w:val="00405D8A"/>
    <w:rsid w:val="004156EB"/>
    <w:rsid w:val="00417554"/>
    <w:rsid w:val="004241C9"/>
    <w:rsid w:val="00430F28"/>
    <w:rsid w:val="004325FD"/>
    <w:rsid w:val="004404B3"/>
    <w:rsid w:val="00446556"/>
    <w:rsid w:val="00446B12"/>
    <w:rsid w:val="0047093D"/>
    <w:rsid w:val="004763E9"/>
    <w:rsid w:val="00477358"/>
    <w:rsid w:val="00477CB7"/>
    <w:rsid w:val="00480338"/>
    <w:rsid w:val="00482BF6"/>
    <w:rsid w:val="0048449F"/>
    <w:rsid w:val="00490526"/>
    <w:rsid w:val="004939BA"/>
    <w:rsid w:val="004A050B"/>
    <w:rsid w:val="004A5D5A"/>
    <w:rsid w:val="004B156E"/>
    <w:rsid w:val="004B16F8"/>
    <w:rsid w:val="004B2917"/>
    <w:rsid w:val="004C4DB6"/>
    <w:rsid w:val="004D0AEB"/>
    <w:rsid w:val="004D5C89"/>
    <w:rsid w:val="004E4EC6"/>
    <w:rsid w:val="004F673E"/>
    <w:rsid w:val="00505B80"/>
    <w:rsid w:val="00506564"/>
    <w:rsid w:val="00506965"/>
    <w:rsid w:val="00507DD5"/>
    <w:rsid w:val="005134A0"/>
    <w:rsid w:val="005162D6"/>
    <w:rsid w:val="0052069D"/>
    <w:rsid w:val="00522BCF"/>
    <w:rsid w:val="005361B2"/>
    <w:rsid w:val="00546A6E"/>
    <w:rsid w:val="00547627"/>
    <w:rsid w:val="00551A3B"/>
    <w:rsid w:val="00556DD6"/>
    <w:rsid w:val="00557198"/>
    <w:rsid w:val="00557BFD"/>
    <w:rsid w:val="00573433"/>
    <w:rsid w:val="00577FA0"/>
    <w:rsid w:val="005909F5"/>
    <w:rsid w:val="005A06D1"/>
    <w:rsid w:val="005A1583"/>
    <w:rsid w:val="005A4F29"/>
    <w:rsid w:val="005E77C9"/>
    <w:rsid w:val="005F1177"/>
    <w:rsid w:val="005F37EF"/>
    <w:rsid w:val="005F6196"/>
    <w:rsid w:val="005F69ED"/>
    <w:rsid w:val="005F78A8"/>
    <w:rsid w:val="00610E96"/>
    <w:rsid w:val="0061610D"/>
    <w:rsid w:val="006258FF"/>
    <w:rsid w:val="00625ACF"/>
    <w:rsid w:val="00625CE8"/>
    <w:rsid w:val="00626055"/>
    <w:rsid w:val="00635220"/>
    <w:rsid w:val="00641B50"/>
    <w:rsid w:val="00641F26"/>
    <w:rsid w:val="0064716B"/>
    <w:rsid w:val="00667982"/>
    <w:rsid w:val="00667AD1"/>
    <w:rsid w:val="00673E9A"/>
    <w:rsid w:val="00676B97"/>
    <w:rsid w:val="00693E54"/>
    <w:rsid w:val="0069545E"/>
    <w:rsid w:val="0069702D"/>
    <w:rsid w:val="006A2FCD"/>
    <w:rsid w:val="006A4064"/>
    <w:rsid w:val="006A498B"/>
    <w:rsid w:val="006A6A97"/>
    <w:rsid w:val="006B3A78"/>
    <w:rsid w:val="006C180A"/>
    <w:rsid w:val="006C5403"/>
    <w:rsid w:val="006D002D"/>
    <w:rsid w:val="006E0521"/>
    <w:rsid w:val="006E05D3"/>
    <w:rsid w:val="006E79E3"/>
    <w:rsid w:val="00704380"/>
    <w:rsid w:val="00713417"/>
    <w:rsid w:val="00715C8D"/>
    <w:rsid w:val="00717A81"/>
    <w:rsid w:val="00717EB3"/>
    <w:rsid w:val="00724FEA"/>
    <w:rsid w:val="00733091"/>
    <w:rsid w:val="007427A1"/>
    <w:rsid w:val="00745AF0"/>
    <w:rsid w:val="00745EE2"/>
    <w:rsid w:val="007472E3"/>
    <w:rsid w:val="00747751"/>
    <w:rsid w:val="00747773"/>
    <w:rsid w:val="007668C5"/>
    <w:rsid w:val="00766D92"/>
    <w:rsid w:val="00767FC2"/>
    <w:rsid w:val="00771BB1"/>
    <w:rsid w:val="00781E42"/>
    <w:rsid w:val="007A1135"/>
    <w:rsid w:val="007A31B0"/>
    <w:rsid w:val="007B129E"/>
    <w:rsid w:val="007C4781"/>
    <w:rsid w:val="007C732C"/>
    <w:rsid w:val="007D02AB"/>
    <w:rsid w:val="007D61D2"/>
    <w:rsid w:val="007D6275"/>
    <w:rsid w:val="007D6A60"/>
    <w:rsid w:val="007E7C21"/>
    <w:rsid w:val="007F5555"/>
    <w:rsid w:val="0081213E"/>
    <w:rsid w:val="008321BE"/>
    <w:rsid w:val="00843404"/>
    <w:rsid w:val="00844AAA"/>
    <w:rsid w:val="00845148"/>
    <w:rsid w:val="008503B8"/>
    <w:rsid w:val="00865F85"/>
    <w:rsid w:val="00872883"/>
    <w:rsid w:val="008739A9"/>
    <w:rsid w:val="00887998"/>
    <w:rsid w:val="00896E0D"/>
    <w:rsid w:val="008A14C2"/>
    <w:rsid w:val="008B150A"/>
    <w:rsid w:val="008D098D"/>
    <w:rsid w:val="008D2786"/>
    <w:rsid w:val="008D5BB2"/>
    <w:rsid w:val="008E1409"/>
    <w:rsid w:val="008E2310"/>
    <w:rsid w:val="008E7AB4"/>
    <w:rsid w:val="008F6EA4"/>
    <w:rsid w:val="009070B1"/>
    <w:rsid w:val="00932AFF"/>
    <w:rsid w:val="00935181"/>
    <w:rsid w:val="00937814"/>
    <w:rsid w:val="00943C43"/>
    <w:rsid w:val="00943E52"/>
    <w:rsid w:val="0094668A"/>
    <w:rsid w:val="009469D2"/>
    <w:rsid w:val="00961F7B"/>
    <w:rsid w:val="00967D46"/>
    <w:rsid w:val="009736B7"/>
    <w:rsid w:val="0098053A"/>
    <w:rsid w:val="0098116B"/>
    <w:rsid w:val="009915AE"/>
    <w:rsid w:val="00996009"/>
    <w:rsid w:val="009A7D63"/>
    <w:rsid w:val="009C38DE"/>
    <w:rsid w:val="009D01CE"/>
    <w:rsid w:val="009D56F2"/>
    <w:rsid w:val="009F792E"/>
    <w:rsid w:val="00A05C6B"/>
    <w:rsid w:val="00A217B3"/>
    <w:rsid w:val="00A367CA"/>
    <w:rsid w:val="00A40C35"/>
    <w:rsid w:val="00A46200"/>
    <w:rsid w:val="00A50058"/>
    <w:rsid w:val="00A50FCB"/>
    <w:rsid w:val="00A61959"/>
    <w:rsid w:val="00A6550A"/>
    <w:rsid w:val="00A71589"/>
    <w:rsid w:val="00A773B5"/>
    <w:rsid w:val="00A80C39"/>
    <w:rsid w:val="00AA43C2"/>
    <w:rsid w:val="00AB4651"/>
    <w:rsid w:val="00AB490E"/>
    <w:rsid w:val="00AC7130"/>
    <w:rsid w:val="00AD20E7"/>
    <w:rsid w:val="00AE3FC0"/>
    <w:rsid w:val="00B101C0"/>
    <w:rsid w:val="00B1299B"/>
    <w:rsid w:val="00B16CEF"/>
    <w:rsid w:val="00B22D6B"/>
    <w:rsid w:val="00B306F0"/>
    <w:rsid w:val="00B31BD3"/>
    <w:rsid w:val="00B31EAD"/>
    <w:rsid w:val="00B36163"/>
    <w:rsid w:val="00B44C9F"/>
    <w:rsid w:val="00B4684B"/>
    <w:rsid w:val="00B63538"/>
    <w:rsid w:val="00B8323B"/>
    <w:rsid w:val="00B86A93"/>
    <w:rsid w:val="00BA3024"/>
    <w:rsid w:val="00BA3E1A"/>
    <w:rsid w:val="00BB6ED2"/>
    <w:rsid w:val="00BC3C99"/>
    <w:rsid w:val="00BC66C7"/>
    <w:rsid w:val="00BE01B5"/>
    <w:rsid w:val="00BE1F6E"/>
    <w:rsid w:val="00BF69E4"/>
    <w:rsid w:val="00C1460E"/>
    <w:rsid w:val="00C202E1"/>
    <w:rsid w:val="00C26BA3"/>
    <w:rsid w:val="00C325A3"/>
    <w:rsid w:val="00C37749"/>
    <w:rsid w:val="00C534ED"/>
    <w:rsid w:val="00C55584"/>
    <w:rsid w:val="00C56837"/>
    <w:rsid w:val="00C61D4A"/>
    <w:rsid w:val="00C63648"/>
    <w:rsid w:val="00C66D39"/>
    <w:rsid w:val="00C70882"/>
    <w:rsid w:val="00C8371E"/>
    <w:rsid w:val="00C87232"/>
    <w:rsid w:val="00C928DF"/>
    <w:rsid w:val="00CA0926"/>
    <w:rsid w:val="00CC3551"/>
    <w:rsid w:val="00CC43E6"/>
    <w:rsid w:val="00CC4B41"/>
    <w:rsid w:val="00CC6314"/>
    <w:rsid w:val="00CE1A6D"/>
    <w:rsid w:val="00CE4A51"/>
    <w:rsid w:val="00CE740C"/>
    <w:rsid w:val="00CF46E6"/>
    <w:rsid w:val="00CF6248"/>
    <w:rsid w:val="00D05E45"/>
    <w:rsid w:val="00D1107C"/>
    <w:rsid w:val="00D129B6"/>
    <w:rsid w:val="00D25DED"/>
    <w:rsid w:val="00D25E53"/>
    <w:rsid w:val="00D30615"/>
    <w:rsid w:val="00D33728"/>
    <w:rsid w:val="00D34438"/>
    <w:rsid w:val="00D37A77"/>
    <w:rsid w:val="00D4076E"/>
    <w:rsid w:val="00D41E71"/>
    <w:rsid w:val="00D46DAB"/>
    <w:rsid w:val="00D54C6E"/>
    <w:rsid w:val="00D5748A"/>
    <w:rsid w:val="00D61A67"/>
    <w:rsid w:val="00D62A5D"/>
    <w:rsid w:val="00D6694C"/>
    <w:rsid w:val="00D708B4"/>
    <w:rsid w:val="00D854AE"/>
    <w:rsid w:val="00D9592A"/>
    <w:rsid w:val="00DA4DA1"/>
    <w:rsid w:val="00DB6CB1"/>
    <w:rsid w:val="00DC319A"/>
    <w:rsid w:val="00DE0B1D"/>
    <w:rsid w:val="00DF1B73"/>
    <w:rsid w:val="00DF2C6C"/>
    <w:rsid w:val="00DF4518"/>
    <w:rsid w:val="00E01F1E"/>
    <w:rsid w:val="00E113FF"/>
    <w:rsid w:val="00E12F83"/>
    <w:rsid w:val="00E15ABD"/>
    <w:rsid w:val="00E32D96"/>
    <w:rsid w:val="00E368D5"/>
    <w:rsid w:val="00E45A4A"/>
    <w:rsid w:val="00E47AD5"/>
    <w:rsid w:val="00E559E3"/>
    <w:rsid w:val="00E56690"/>
    <w:rsid w:val="00E57C9A"/>
    <w:rsid w:val="00E6029D"/>
    <w:rsid w:val="00E611C2"/>
    <w:rsid w:val="00E6202F"/>
    <w:rsid w:val="00E63870"/>
    <w:rsid w:val="00E71A70"/>
    <w:rsid w:val="00E82C78"/>
    <w:rsid w:val="00E84D87"/>
    <w:rsid w:val="00E94AFA"/>
    <w:rsid w:val="00E9655A"/>
    <w:rsid w:val="00EA0F1C"/>
    <w:rsid w:val="00EB2BF0"/>
    <w:rsid w:val="00EB5500"/>
    <w:rsid w:val="00ED263A"/>
    <w:rsid w:val="00ED758F"/>
    <w:rsid w:val="00EE12E3"/>
    <w:rsid w:val="00EE55A3"/>
    <w:rsid w:val="00EE74E7"/>
    <w:rsid w:val="00EF6BDE"/>
    <w:rsid w:val="00EF6CF9"/>
    <w:rsid w:val="00F01FAA"/>
    <w:rsid w:val="00F04027"/>
    <w:rsid w:val="00F041CD"/>
    <w:rsid w:val="00F152C7"/>
    <w:rsid w:val="00F2748D"/>
    <w:rsid w:val="00F35E7E"/>
    <w:rsid w:val="00F4162A"/>
    <w:rsid w:val="00F4427D"/>
    <w:rsid w:val="00F4755E"/>
    <w:rsid w:val="00F522C3"/>
    <w:rsid w:val="00F6203A"/>
    <w:rsid w:val="00F63687"/>
    <w:rsid w:val="00F700F1"/>
    <w:rsid w:val="00F74475"/>
    <w:rsid w:val="00F76CA4"/>
    <w:rsid w:val="00F770B3"/>
    <w:rsid w:val="00F84165"/>
    <w:rsid w:val="00F92AC3"/>
    <w:rsid w:val="00FA75D8"/>
    <w:rsid w:val="00FB22B1"/>
    <w:rsid w:val="00FC19C6"/>
    <w:rsid w:val="00FC6782"/>
    <w:rsid w:val="00FE2B35"/>
    <w:rsid w:val="00FE3FB6"/>
    <w:rsid w:val="00FE78DB"/>
    <w:rsid w:val="00FE7ADB"/>
    <w:rsid w:val="00FF4C98"/>
    <w:rsid w:val="00FF5D4B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F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1F7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961F7B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1F7B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961F7B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961F7B"/>
    <w:pPr>
      <w:ind w:firstLine="720"/>
    </w:pPr>
    <w:rPr>
      <w:szCs w:val="20"/>
    </w:rPr>
  </w:style>
  <w:style w:type="paragraph" w:styleId="a5">
    <w:name w:val="caption"/>
    <w:basedOn w:val="a"/>
    <w:next w:val="a"/>
    <w:qFormat/>
    <w:rsid w:val="00961F7B"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961F7B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22D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2">
    <w:name w:val="Body Text Indent 2"/>
    <w:aliases w:val=" Знак Знак"/>
    <w:basedOn w:val="a"/>
    <w:link w:val="23"/>
    <w:rsid w:val="00B22D6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 Знак Знак Знак"/>
    <w:link w:val="22"/>
    <w:rsid w:val="00B22D6B"/>
    <w:rPr>
      <w:sz w:val="24"/>
      <w:szCs w:val="24"/>
      <w:lang w:val="ru-RU" w:eastAsia="ru-RU" w:bidi="ar-SA"/>
    </w:rPr>
  </w:style>
  <w:style w:type="paragraph" w:styleId="a8">
    <w:name w:val="Body Text Indent"/>
    <w:basedOn w:val="a"/>
    <w:link w:val="a9"/>
    <w:rsid w:val="00B22D6B"/>
    <w:pPr>
      <w:spacing w:after="120"/>
      <w:ind w:left="283"/>
    </w:pPr>
  </w:style>
  <w:style w:type="paragraph" w:customStyle="1" w:styleId="ConsPlusCell">
    <w:name w:val="ConsPlusCell"/>
    <w:rsid w:val="00B22D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B22D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Основной текст с отступом 21"/>
    <w:basedOn w:val="a"/>
    <w:qFormat/>
    <w:rsid w:val="00B22D6B"/>
    <w:pPr>
      <w:suppressAutoHyphens/>
      <w:spacing w:line="360" w:lineRule="auto"/>
      <w:ind w:firstLine="540"/>
      <w:jc w:val="both"/>
    </w:pPr>
    <w:rPr>
      <w:lang w:eastAsia="ar-SA"/>
    </w:rPr>
  </w:style>
  <w:style w:type="character" w:customStyle="1" w:styleId="a4">
    <w:name w:val="Верхний колонтитул Знак"/>
    <w:link w:val="a3"/>
    <w:rsid w:val="00B22D6B"/>
    <w:rPr>
      <w:sz w:val="28"/>
      <w:lang w:val="ru-RU" w:eastAsia="ru-RU" w:bidi="ar-SA"/>
    </w:rPr>
  </w:style>
  <w:style w:type="paragraph" w:customStyle="1" w:styleId="200">
    <w:name w:val="Обычный (веб)20"/>
    <w:basedOn w:val="a"/>
    <w:link w:val="201"/>
    <w:rsid w:val="005F78A8"/>
    <w:pPr>
      <w:jc w:val="both"/>
    </w:pPr>
    <w:rPr>
      <w:color w:val="000000"/>
    </w:rPr>
  </w:style>
  <w:style w:type="character" w:customStyle="1" w:styleId="201">
    <w:name w:val="Обычный (веб)20 Знак"/>
    <w:link w:val="200"/>
    <w:rsid w:val="005F78A8"/>
    <w:rPr>
      <w:color w:val="000000"/>
      <w:sz w:val="24"/>
      <w:szCs w:val="24"/>
      <w:lang w:val="ru-RU" w:eastAsia="ru-RU" w:bidi="ar-SA"/>
    </w:rPr>
  </w:style>
  <w:style w:type="numbering" w:customStyle="1" w:styleId="11">
    <w:name w:val="Нет списка1"/>
    <w:next w:val="a2"/>
    <w:uiPriority w:val="99"/>
    <w:semiHidden/>
    <w:unhideWhenUsed/>
    <w:rsid w:val="004404B3"/>
  </w:style>
  <w:style w:type="character" w:customStyle="1" w:styleId="10">
    <w:name w:val="Заголовок 1 Знак"/>
    <w:link w:val="1"/>
    <w:rsid w:val="004404B3"/>
    <w:rPr>
      <w:sz w:val="44"/>
    </w:rPr>
  </w:style>
  <w:style w:type="character" w:customStyle="1" w:styleId="20">
    <w:name w:val="Заголовок 2 Знак"/>
    <w:link w:val="2"/>
    <w:rsid w:val="004404B3"/>
    <w:rPr>
      <w:b/>
      <w:sz w:val="28"/>
    </w:rPr>
  </w:style>
  <w:style w:type="character" w:customStyle="1" w:styleId="a9">
    <w:name w:val="Основной текст с отступом Знак"/>
    <w:link w:val="a8"/>
    <w:rsid w:val="004404B3"/>
    <w:rPr>
      <w:sz w:val="24"/>
      <w:szCs w:val="24"/>
    </w:rPr>
  </w:style>
  <w:style w:type="paragraph" w:customStyle="1" w:styleId="Default">
    <w:name w:val="Default"/>
    <w:rsid w:val="004404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rsid w:val="004404B3"/>
    <w:rPr>
      <w:rFonts w:ascii="Arial" w:hAnsi="Arial" w:cs="Arial" w:hint="default"/>
      <w:b w:val="0"/>
      <w:bCs w:val="0"/>
      <w:color w:val="0000DC"/>
      <w:sz w:val="18"/>
      <w:szCs w:val="18"/>
      <w:u w:val="single"/>
    </w:rPr>
  </w:style>
  <w:style w:type="paragraph" w:customStyle="1" w:styleId="ConsNonformat">
    <w:name w:val="ConsNonformat"/>
    <w:rsid w:val="004404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">
    <w:name w:val="Знак Знак8"/>
    <w:rsid w:val="004404B3"/>
    <w:rPr>
      <w:sz w:val="28"/>
    </w:rPr>
  </w:style>
  <w:style w:type="paragraph" w:customStyle="1" w:styleId="12">
    <w:name w:val="заголовок 1"/>
    <w:basedOn w:val="a"/>
    <w:next w:val="a"/>
    <w:rsid w:val="004404B3"/>
    <w:pPr>
      <w:keepNext/>
      <w:autoSpaceDE w:val="0"/>
      <w:autoSpaceDN w:val="0"/>
    </w:pPr>
    <w:rPr>
      <w:sz w:val="28"/>
      <w:szCs w:val="28"/>
    </w:rPr>
  </w:style>
  <w:style w:type="paragraph" w:customStyle="1" w:styleId="24">
    <w:name w:val="заголовок 2"/>
    <w:basedOn w:val="a"/>
    <w:next w:val="a"/>
    <w:rsid w:val="004404B3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b">
    <w:name w:val="Цветовое выделение"/>
    <w:uiPriority w:val="99"/>
    <w:rsid w:val="004404B3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4404B3"/>
    <w:rPr>
      <w:b/>
      <w:bCs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4404B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4404B3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4404B3"/>
    <w:pPr>
      <w:spacing w:after="120"/>
    </w:pPr>
    <w:rPr>
      <w:sz w:val="28"/>
      <w:szCs w:val="20"/>
    </w:rPr>
  </w:style>
  <w:style w:type="character" w:customStyle="1" w:styleId="af0">
    <w:name w:val="Основной текст Знак"/>
    <w:link w:val="af"/>
    <w:rsid w:val="004404B3"/>
    <w:rPr>
      <w:sz w:val="28"/>
    </w:rPr>
  </w:style>
  <w:style w:type="paragraph" w:styleId="25">
    <w:name w:val="Body Text 2"/>
    <w:basedOn w:val="a"/>
    <w:link w:val="26"/>
    <w:rsid w:val="004404B3"/>
    <w:pPr>
      <w:spacing w:after="120" w:line="480" w:lineRule="auto"/>
    </w:pPr>
    <w:rPr>
      <w:sz w:val="28"/>
      <w:szCs w:val="20"/>
    </w:rPr>
  </w:style>
  <w:style w:type="character" w:customStyle="1" w:styleId="26">
    <w:name w:val="Основной текст 2 Знак"/>
    <w:link w:val="25"/>
    <w:rsid w:val="004404B3"/>
    <w:rPr>
      <w:sz w:val="28"/>
    </w:rPr>
  </w:style>
  <w:style w:type="paragraph" w:styleId="af1">
    <w:name w:val="No Spacing"/>
    <w:uiPriority w:val="1"/>
    <w:qFormat/>
    <w:rsid w:val="004404B3"/>
    <w:rPr>
      <w:sz w:val="24"/>
      <w:szCs w:val="24"/>
    </w:rPr>
  </w:style>
  <w:style w:type="paragraph" w:customStyle="1" w:styleId="ConsPlusNonformat">
    <w:name w:val="ConsPlusNonformat"/>
    <w:rsid w:val="004404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Нижний колонтитул Знак"/>
    <w:link w:val="a6"/>
    <w:uiPriority w:val="99"/>
    <w:rsid w:val="004404B3"/>
    <w:rPr>
      <w:sz w:val="24"/>
      <w:szCs w:val="24"/>
    </w:rPr>
  </w:style>
  <w:style w:type="character" w:styleId="af2">
    <w:name w:val="Strong"/>
    <w:uiPriority w:val="22"/>
    <w:qFormat/>
    <w:rsid w:val="004404B3"/>
    <w:rPr>
      <w:b/>
      <w:bCs/>
    </w:rPr>
  </w:style>
  <w:style w:type="table" w:styleId="af3">
    <w:name w:val="Table Grid"/>
    <w:basedOn w:val="a1"/>
    <w:rsid w:val="00440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4404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Balloon Text"/>
    <w:basedOn w:val="a"/>
    <w:semiHidden/>
    <w:rsid w:val="00932AF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C19C6"/>
  </w:style>
  <w:style w:type="paragraph" w:customStyle="1" w:styleId="31">
    <w:name w:val="Основной текст с отступом 31"/>
    <w:basedOn w:val="a"/>
    <w:rsid w:val="00EE12E3"/>
    <w:pPr>
      <w:ind w:firstLine="720"/>
      <w:jc w:val="both"/>
    </w:pPr>
    <w:rPr>
      <w:color w:val="000000"/>
      <w:szCs w:val="20"/>
      <w:lang w:eastAsia="zh-CN"/>
    </w:rPr>
  </w:style>
  <w:style w:type="paragraph" w:customStyle="1" w:styleId="13">
    <w:name w:val="Текст1"/>
    <w:basedOn w:val="a"/>
    <w:qFormat/>
    <w:rsid w:val="000E5CB9"/>
    <w:pPr>
      <w:widowControl w:val="0"/>
      <w:suppressAutoHyphens/>
    </w:pPr>
    <w:rPr>
      <w:rFonts w:ascii="Courier New" w:eastAsia="Droid Sans Fallback" w:hAnsi="Courier New" w:cs="Courier New"/>
      <w:color w:val="00000A"/>
      <w:lang w:eastAsia="zh-CN" w:bidi="hi-IN"/>
    </w:rPr>
  </w:style>
  <w:style w:type="character" w:customStyle="1" w:styleId="-">
    <w:name w:val="Интернет-ссылка"/>
    <w:rsid w:val="009A7D63"/>
    <w:rPr>
      <w:color w:val="000080"/>
      <w:u w:val="single"/>
    </w:rPr>
  </w:style>
  <w:style w:type="paragraph" w:customStyle="1" w:styleId="formattexttopleveltext">
    <w:name w:val="formattext topleveltext"/>
    <w:basedOn w:val="a"/>
    <w:rsid w:val="00AA43C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43C2"/>
    <w:pPr>
      <w:spacing w:before="100" w:beforeAutospacing="1" w:after="100" w:afterAutospacing="1"/>
    </w:pPr>
  </w:style>
  <w:style w:type="character" w:styleId="af5">
    <w:name w:val="Emphasis"/>
    <w:uiPriority w:val="20"/>
    <w:qFormat/>
    <w:rsid w:val="00A217B3"/>
    <w:rPr>
      <w:i/>
      <w:iCs/>
    </w:rPr>
  </w:style>
  <w:style w:type="paragraph" w:customStyle="1" w:styleId="af6">
    <w:name w:val="Сноска"/>
    <w:basedOn w:val="a"/>
    <w:next w:val="a"/>
    <w:uiPriority w:val="99"/>
    <w:rsid w:val="00DB6CB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FA0FE74C91C43A9E550C4B7A0E043D35767130692E120EC0708EEE5A16902E2E39DFD72D8A125D1q3H9N" TargetMode="External"/><Relationship Id="rId18" Type="http://schemas.openxmlformats.org/officeDocument/2006/relationships/hyperlink" Target="consultantplus://offline/ref=EFA0FE74C91C43A9E550C4B7A0E043D35767130692E120EC0708EEE5A16902E2E39DFD72D8A125D1q3H9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A0FE74C91C43A9E550C4B7A0E043D35767130692E120EC0708EEE5A16902E2E39DFD72D8A125D1q3H9N" TargetMode="External"/><Relationship Id="rId17" Type="http://schemas.openxmlformats.org/officeDocument/2006/relationships/hyperlink" Target="consultantplus://offline/ref=EFA0FE74C91C43A9E550C4B7A0E043D3546F10039EEA20EC0708EEE5A16902E2E39DFD72D8A126D4q3HA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A0FE74C91C43A9E550C4B7A0E043D3576611019CE720EC0708EEE5A16902E2E39DFD72D8A125D2q3H5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A0FE74C91C43A9E550C4B7A0E043D35767130692E120EC0708EEE5A16902E2E39DFD72D8A125D1q3H9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A0FE74C91C43A9E550C4B7A0E043D3576611019CE720EC0708EEE5A16902E2E39DFD72D8A124D3q3H4N" TargetMode="External"/><Relationship Id="rId10" Type="http://schemas.openxmlformats.org/officeDocument/2006/relationships/hyperlink" Target="consultantplus://offline/ref=EFA0FE74C91C43A9E550C4B7A0E043D3546F10039EEA20EC0708EEE5A16902E2E39DFD72D8A126D4q3HB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A0FE74C91C43A9E550C4B7A0E043D35767130692E120EC0708EEE5A16902E2E39DFD72D8A125D0q3HBN" TargetMode="External"/><Relationship Id="rId14" Type="http://schemas.openxmlformats.org/officeDocument/2006/relationships/hyperlink" Target="consultantplus://offline/ref=EFA0FE74C91C43A9E550C4B7A0E043D35767130692E120EC0708EEE5A16902E2E39DFD72D8A125D1q3H9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.&#1040;.%20&#1040;&#1083;&#1077;&#1085;&#1090;&#1100;&#1077;&#1074;&#1072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B971-FE92-4EC0-A566-E661596C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7</Pages>
  <Words>2950</Words>
  <Characters>16820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Глава Администрации</vt:lpstr>
      <vt:lpstr>    Синегорского сельского поселения                                                </vt:lpstr>
    </vt:vector>
  </TitlesOfParts>
  <Company>Администрация</Company>
  <LinksUpToDate>false</LinksUpToDate>
  <CharactersWithSpaces>19731</CharactersWithSpaces>
  <SharedDoc>false</SharedDoc>
  <HLinks>
    <vt:vector size="90" baseType="variant">
      <vt:variant>
        <vt:i4>3211316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consultantplus://offline/ref=EFA0FE74C91C43A9E550C4B7A0E043D3546F10039EEA20EC0708EEE5A16902E2E39DFD72D8A126D4q3HAN</vt:lpwstr>
      </vt:variant>
      <vt:variant>
        <vt:lpwstr/>
      </vt:variant>
      <vt:variant>
        <vt:i4>3211368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consultantplus://offline/ref=EFA0FE74C91C43A9E550C4B7A0E043D3576611019CE720EC0708EEE5A16902E2E39DFD72D8A125D2q3H5N</vt:lpwstr>
      </vt:variant>
      <vt:variant>
        <vt:lpwstr/>
      </vt:variant>
      <vt:variant>
        <vt:i4>3211369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consultantplus://offline/ref=EFA0FE74C91C43A9E550C4B7A0E043D3576611019CE720EC0708EEE5A16902E2E39DFD72D8A124D3q3H4N</vt:lpwstr>
      </vt:variant>
      <vt:variant>
        <vt:lpwstr/>
      </vt:variant>
      <vt:variant>
        <vt:i4>3211316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3211316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consultantplus://offline/ref=EFA0FE74C91C43A9E550C4B7A0E043D3546F10039EEA20EC0708EEE5A16902E2E39DFD72D8A126D4q3HBN</vt:lpwstr>
      </vt:variant>
      <vt:variant>
        <vt:lpwstr/>
      </vt:variant>
      <vt:variant>
        <vt:i4>3211374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consultantplus://offline/ref=EFA0FE74C91C43A9E550C4B7A0E043D35767130692E120EC0708EEE5A16902E2E39DFD72D8A125D0q3HBN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Alenteva</dc:creator>
  <cp:lastModifiedBy>Rabota</cp:lastModifiedBy>
  <cp:revision>2</cp:revision>
  <cp:lastPrinted>2021-07-28T13:02:00Z</cp:lastPrinted>
  <dcterms:created xsi:type="dcterms:W3CDTF">2023-03-29T07:04:00Z</dcterms:created>
  <dcterms:modified xsi:type="dcterms:W3CDTF">2023-03-29T07:04:00Z</dcterms:modified>
</cp:coreProperties>
</file>