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74" w:rsidRPr="00C151A5" w:rsidRDefault="00067574" w:rsidP="00067574">
      <w:pPr>
        <w:pStyle w:val="a3"/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571500" cy="723900"/>
            <wp:effectExtent l="19050" t="0" r="0" b="0"/>
            <wp:docPr id="2" name="Рисунок 79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РОССИЙСКАЯ ФЕДЕРАЦИЯ</w:t>
      </w:r>
    </w:p>
    <w:p w:rsidR="00C26BA3" w:rsidRDefault="00067574" w:rsidP="00C26BA3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РОСТОВСКАЯ ОБЛАСТЬ</w:t>
      </w:r>
    </w:p>
    <w:p w:rsidR="00067574" w:rsidRPr="00C26BA3" w:rsidRDefault="00067574" w:rsidP="00C26BA3">
      <w:pPr>
        <w:pStyle w:val="a3"/>
        <w:jc w:val="center"/>
        <w:rPr>
          <w:spacing w:val="40"/>
          <w:szCs w:val="28"/>
        </w:rPr>
      </w:pPr>
      <w:r w:rsidRPr="00DA4DA1">
        <w:rPr>
          <w:bCs/>
          <w:szCs w:val="28"/>
        </w:rPr>
        <w:t>БЕЛОКАЛИТВИНСКИЙ РАЙОН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 xml:space="preserve">МУНИЦИПАЛЬНОЕ ОБРАЗОВАНИЕ </w:t>
      </w:r>
    </w:p>
    <w:p w:rsidR="00067574" w:rsidRPr="00C151A5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«СИНЕГОРСКОЕ СЕЛЬСКОЕ ПОСЕЛЕНИЕ»</w:t>
      </w:r>
    </w:p>
    <w:p w:rsidR="00067574" w:rsidRDefault="00067574" w:rsidP="00067574">
      <w:pPr>
        <w:pStyle w:val="a3"/>
        <w:jc w:val="center"/>
        <w:rPr>
          <w:spacing w:val="40"/>
          <w:szCs w:val="28"/>
        </w:rPr>
      </w:pPr>
      <w:r w:rsidRPr="00C151A5">
        <w:rPr>
          <w:spacing w:val="40"/>
          <w:szCs w:val="28"/>
        </w:rPr>
        <w:t>АДМИНИСТРАЦИЯ СИНЕГОРСКОГО СЕЛЬСКОГО ПОСЕЛЕНИЯ</w:t>
      </w:r>
    </w:p>
    <w:p w:rsidR="00067574" w:rsidRDefault="00067574" w:rsidP="00067574">
      <w:pPr>
        <w:pStyle w:val="a3"/>
        <w:spacing w:before="120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ПОСТАНОВЛЕНИЕ</w:t>
      </w:r>
    </w:p>
    <w:p w:rsidR="00067574" w:rsidRDefault="00067574" w:rsidP="00067574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8E62FF">
        <w:rPr>
          <w:sz w:val="28"/>
        </w:rPr>
        <w:t>10.10.</w:t>
      </w:r>
      <w:r w:rsidR="006258FF">
        <w:rPr>
          <w:sz w:val="28"/>
        </w:rPr>
        <w:t>202</w:t>
      </w:r>
      <w:r w:rsidR="00D2135A">
        <w:rPr>
          <w:sz w:val="28"/>
        </w:rPr>
        <w:t>2</w:t>
      </w:r>
      <w:r w:rsidR="002B3406">
        <w:rPr>
          <w:sz w:val="28"/>
        </w:rPr>
        <w:t xml:space="preserve"> г.</w:t>
      </w:r>
      <w:r w:rsidR="002B3406">
        <w:rPr>
          <w:sz w:val="28"/>
        </w:rPr>
        <w:tab/>
        <w:t>№ </w:t>
      </w:r>
      <w:r w:rsidR="008E62FF">
        <w:rPr>
          <w:sz w:val="28"/>
        </w:rPr>
        <w:t>166</w:t>
      </w:r>
    </w:p>
    <w:p w:rsidR="00067574" w:rsidRDefault="00067574" w:rsidP="00067574">
      <w:pPr>
        <w:spacing w:before="120"/>
        <w:jc w:val="center"/>
        <w:rPr>
          <w:b/>
          <w:noProof/>
        </w:rPr>
      </w:pPr>
      <w:r>
        <w:rPr>
          <w:sz w:val="28"/>
        </w:rPr>
        <w:t>п. Синегорский</w:t>
      </w:r>
    </w:p>
    <w:p w:rsidR="00067574" w:rsidRDefault="00067574" w:rsidP="00EE12E3">
      <w:pPr>
        <w:ind w:firstLine="709"/>
        <w:jc w:val="center"/>
        <w:rPr>
          <w:b/>
          <w:noProof/>
        </w:rPr>
      </w:pPr>
    </w:p>
    <w:p w:rsidR="007757E9" w:rsidRPr="007757E9" w:rsidRDefault="007757E9" w:rsidP="007757E9">
      <w:pPr>
        <w:spacing w:line="20" w:lineRule="atLeast"/>
        <w:ind w:left="-425"/>
        <w:contextualSpacing/>
        <w:jc w:val="center"/>
        <w:rPr>
          <w:b/>
          <w:sz w:val="28"/>
          <w:szCs w:val="28"/>
        </w:rPr>
      </w:pPr>
      <w:r w:rsidRPr="007757E9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7757E9">
        <w:rPr>
          <w:b/>
          <w:sz w:val="28"/>
          <w:szCs w:val="28"/>
        </w:rPr>
        <w:t>Администрации Синегорского сельского</w:t>
      </w:r>
      <w:r>
        <w:rPr>
          <w:b/>
          <w:sz w:val="28"/>
          <w:szCs w:val="28"/>
        </w:rPr>
        <w:t xml:space="preserve"> </w:t>
      </w:r>
      <w:r w:rsidRPr="007757E9">
        <w:rPr>
          <w:b/>
          <w:sz w:val="28"/>
          <w:szCs w:val="28"/>
        </w:rPr>
        <w:t>поселения от 20.0</w:t>
      </w:r>
      <w:r>
        <w:rPr>
          <w:b/>
          <w:sz w:val="28"/>
          <w:szCs w:val="28"/>
        </w:rPr>
        <w:t>8</w:t>
      </w:r>
      <w:r w:rsidRPr="007757E9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7757E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143</w:t>
      </w:r>
    </w:p>
    <w:p w:rsidR="00DA4DA1" w:rsidRPr="00067574" w:rsidRDefault="00DA4DA1" w:rsidP="00DA4DA1">
      <w:pPr>
        <w:jc w:val="center"/>
        <w:rPr>
          <w:b/>
          <w:sz w:val="28"/>
          <w:szCs w:val="28"/>
        </w:rPr>
      </w:pPr>
    </w:p>
    <w:p w:rsidR="00AA43C2" w:rsidRPr="00DA4DA1" w:rsidRDefault="0077135F" w:rsidP="0077135F">
      <w:pPr>
        <w:ind w:firstLine="426"/>
        <w:jc w:val="both"/>
        <w:rPr>
          <w:sz w:val="28"/>
          <w:szCs w:val="28"/>
        </w:rPr>
      </w:pPr>
      <w:r w:rsidRPr="0077135F">
        <w:rPr>
          <w:sz w:val="28"/>
        </w:rPr>
        <w:t>В</w:t>
      </w:r>
      <w:r w:rsidR="00AA43C2" w:rsidRPr="0077135F">
        <w:rPr>
          <w:sz w:val="28"/>
        </w:rPr>
        <w:t xml:space="preserve"> соответствии с Федеральным закон</w:t>
      </w:r>
      <w:r w:rsidRPr="0077135F">
        <w:rPr>
          <w:sz w:val="28"/>
        </w:rPr>
        <w:t>ом</w:t>
      </w:r>
      <w:r w:rsidR="00AA43C2" w:rsidRPr="0077135F">
        <w:rPr>
          <w:sz w:val="28"/>
        </w:rPr>
        <w:t xml:space="preserve"> от 24.07.2007 </w:t>
      </w:r>
      <w:r>
        <w:rPr>
          <w:sz w:val="28"/>
        </w:rPr>
        <w:t>г. №</w:t>
      </w:r>
      <w:r w:rsidR="00AA43C2" w:rsidRPr="0077135F">
        <w:rPr>
          <w:sz w:val="28"/>
        </w:rPr>
        <w:t xml:space="preserve"> 209-ФЗ </w:t>
      </w:r>
      <w:r>
        <w:rPr>
          <w:sz w:val="28"/>
        </w:rPr>
        <w:t>«</w:t>
      </w:r>
      <w:r w:rsidR="00AA43C2" w:rsidRPr="0077135F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</w:t>
      </w:r>
      <w:r w:rsidR="00AA43C2" w:rsidRPr="0077135F">
        <w:rPr>
          <w:sz w:val="28"/>
        </w:rPr>
        <w:t>, </w:t>
      </w:r>
      <w:r w:rsidRPr="0077135F">
        <w:rPr>
          <w:sz w:val="28"/>
        </w:rPr>
        <w:t>Федеральным законом от 08.06.2020</w:t>
      </w:r>
      <w:r>
        <w:rPr>
          <w:sz w:val="28"/>
        </w:rPr>
        <w:t xml:space="preserve"> г.</w:t>
      </w:r>
      <w:r w:rsidRPr="0077135F">
        <w:rPr>
          <w:sz w:val="28"/>
        </w:rPr>
        <w:t xml:space="preserve"> № 169-ФЗ «О внесении изменений в Федеральный закон </w:t>
      </w:r>
      <w:r>
        <w:rPr>
          <w:sz w:val="28"/>
        </w:rPr>
        <w:t>«</w:t>
      </w:r>
      <w:r w:rsidRPr="0077135F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</w:t>
      </w:r>
      <w:r w:rsidRPr="0077135F">
        <w:rPr>
          <w:sz w:val="28"/>
        </w:rPr>
        <w:t xml:space="preserve"> и статьи 1 и 2 Федерального закона </w:t>
      </w:r>
      <w:r>
        <w:rPr>
          <w:sz w:val="28"/>
        </w:rPr>
        <w:t>«</w:t>
      </w:r>
      <w:r w:rsidRPr="0077135F">
        <w:rPr>
          <w:sz w:val="28"/>
        </w:rPr>
        <w:t xml:space="preserve">О внесении изменений в Федеральный закон </w:t>
      </w:r>
      <w:r>
        <w:rPr>
          <w:sz w:val="28"/>
        </w:rPr>
        <w:t>«</w:t>
      </w:r>
      <w:r w:rsidRPr="0077135F">
        <w:rPr>
          <w:sz w:val="28"/>
        </w:rPr>
        <w:t>О развитии малого и среднего предпринимательства в Российской Федерации</w:t>
      </w:r>
      <w:r>
        <w:rPr>
          <w:sz w:val="28"/>
        </w:rPr>
        <w:t>»</w:t>
      </w:r>
      <w:r w:rsidRPr="0077135F">
        <w:rPr>
          <w:sz w:val="28"/>
        </w:rPr>
        <w:t xml:space="preserve"> в целях формирования единого реестра субъектов малого и среднего предпринимат</w:t>
      </w:r>
      <w:r>
        <w:rPr>
          <w:sz w:val="28"/>
        </w:rPr>
        <w:t>ельства - получателей поддержки</w:t>
      </w:r>
      <w:r w:rsidRPr="0077135F">
        <w:rPr>
          <w:sz w:val="28"/>
        </w:rPr>
        <w:t>»</w:t>
      </w:r>
      <w:r>
        <w:rPr>
          <w:sz w:val="28"/>
        </w:rPr>
        <w:t xml:space="preserve">, </w:t>
      </w:r>
      <w:r w:rsidR="00AA43C2" w:rsidRPr="0077135F">
        <w:rPr>
          <w:sz w:val="28"/>
        </w:rPr>
        <w:t xml:space="preserve">Федеральным </w:t>
      </w:r>
      <w:r>
        <w:rPr>
          <w:sz w:val="28"/>
        </w:rPr>
        <w:t>з</w:t>
      </w:r>
      <w:r w:rsidR="00AA43C2" w:rsidRPr="0077135F">
        <w:rPr>
          <w:sz w:val="28"/>
        </w:rPr>
        <w:t xml:space="preserve">аконом от 06.10.2003г. №131-ФЗ </w:t>
      </w:r>
      <w:r>
        <w:rPr>
          <w:sz w:val="28"/>
        </w:rPr>
        <w:t>«</w:t>
      </w:r>
      <w:r w:rsidR="00AA43C2" w:rsidRPr="0077135F">
        <w:rPr>
          <w:sz w:val="28"/>
        </w:rPr>
        <w:t>Об общих принципах организации местного самоуправления в Российской Федерации</w:t>
      </w:r>
      <w:r>
        <w:rPr>
          <w:sz w:val="28"/>
        </w:rPr>
        <w:t>»</w:t>
      </w:r>
      <w:r w:rsidR="00AA43C2" w:rsidRPr="0077135F">
        <w:rPr>
          <w:sz w:val="28"/>
        </w:rPr>
        <w:t xml:space="preserve">, </w:t>
      </w:r>
      <w:r>
        <w:rPr>
          <w:sz w:val="28"/>
        </w:rPr>
        <w:t xml:space="preserve">на основании представления Белокалитвинской городской прокуратуры от 05.09.2022г. № 07-28-2022, </w:t>
      </w:r>
      <w:r w:rsidR="00DA4DA1">
        <w:rPr>
          <w:sz w:val="28"/>
          <w:szCs w:val="28"/>
        </w:rPr>
        <w:t xml:space="preserve">Администрация </w:t>
      </w:r>
      <w:r w:rsidR="00067574">
        <w:rPr>
          <w:sz w:val="28"/>
          <w:szCs w:val="28"/>
        </w:rPr>
        <w:t>Синегорского</w:t>
      </w:r>
      <w:r w:rsidR="00DA4DA1">
        <w:rPr>
          <w:sz w:val="28"/>
          <w:szCs w:val="28"/>
        </w:rPr>
        <w:t xml:space="preserve"> сельского поселения </w:t>
      </w:r>
      <w:r w:rsidR="00B4684B">
        <w:rPr>
          <w:sz w:val="28"/>
          <w:szCs w:val="28"/>
        </w:rPr>
        <w:t xml:space="preserve"> </w:t>
      </w:r>
      <w:r w:rsidR="00DA4DA1" w:rsidRPr="00C37749">
        <w:rPr>
          <w:b/>
          <w:bCs/>
          <w:spacing w:val="60"/>
          <w:sz w:val="28"/>
          <w:szCs w:val="28"/>
        </w:rPr>
        <w:t>постановляе</w:t>
      </w:r>
      <w:r w:rsidR="006258FF">
        <w:rPr>
          <w:b/>
          <w:bCs/>
          <w:spacing w:val="60"/>
          <w:sz w:val="28"/>
          <w:szCs w:val="28"/>
        </w:rPr>
        <w:t>т:</w:t>
      </w:r>
      <w:r w:rsidR="00AA43C2" w:rsidRPr="00DA4DA1">
        <w:rPr>
          <w:sz w:val="28"/>
          <w:szCs w:val="28"/>
        </w:rPr>
        <w:t xml:space="preserve"> </w:t>
      </w:r>
    </w:p>
    <w:p w:rsidR="00AA43C2" w:rsidRPr="00DA4DA1" w:rsidRDefault="00AA43C2" w:rsidP="0077135F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7E9" w:rsidRDefault="0077135F" w:rsidP="0077135F">
      <w:pPr>
        <w:ind w:firstLine="426"/>
        <w:contextualSpacing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color w:val="000000"/>
          <w:sz w:val="28"/>
          <w:szCs w:val="28"/>
        </w:rPr>
        <w:t>1</w:t>
      </w:r>
      <w:r w:rsidR="007757E9" w:rsidRPr="007757E9">
        <w:rPr>
          <w:color w:val="000000"/>
          <w:sz w:val="28"/>
          <w:szCs w:val="28"/>
        </w:rPr>
        <w:t>.</w:t>
      </w:r>
      <w:r w:rsidR="007757E9" w:rsidRPr="007757E9">
        <w:rPr>
          <w:sz w:val="28"/>
          <w:szCs w:val="28"/>
        </w:rPr>
        <w:t xml:space="preserve">Внести в постановление Администрации Синегорского сельского поселения от 20.08.2021г. № 143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</w:t>
      </w:r>
      <w:bookmarkStart w:id="0" w:name="_Hlk30755783"/>
      <w:r w:rsidR="007757E9" w:rsidRPr="007757E9">
        <w:rPr>
          <w:sz w:val="28"/>
          <w:szCs w:val="28"/>
        </w:rPr>
        <w:t>права хозяйственного ведения, права оперативного управления,</w:t>
      </w:r>
      <w:bookmarkEnd w:id="0"/>
      <w:r w:rsidR="007757E9" w:rsidRPr="007757E9">
        <w:rPr>
          <w:sz w:val="28"/>
          <w:szCs w:val="28"/>
        </w:rPr>
        <w:t xml:space="preserve"> а также имущественных прав субъектов малого и среднего предпринимательства и самозанятых граждан)» следующие изменения:</w:t>
      </w:r>
    </w:p>
    <w:p w:rsidR="007757E9" w:rsidRDefault="007757E9" w:rsidP="0077135F">
      <w:pPr>
        <w:ind w:firstLine="426"/>
        <w:jc w:val="both"/>
        <w:rPr>
          <w:color w:val="000000"/>
          <w:spacing w:val="2"/>
          <w:szCs w:val="28"/>
        </w:rPr>
      </w:pPr>
      <w:r w:rsidRPr="007757E9">
        <w:rPr>
          <w:sz w:val="28"/>
        </w:rPr>
        <w:t>1.1. В наименовании, по тексту постановления и приложени</w:t>
      </w:r>
      <w:r>
        <w:rPr>
          <w:sz w:val="28"/>
        </w:rPr>
        <w:t>я</w:t>
      </w:r>
      <w:r w:rsidRPr="007757E9">
        <w:rPr>
          <w:sz w:val="28"/>
        </w:rPr>
        <w:t xml:space="preserve"> слова </w:t>
      </w:r>
      <w:r w:rsidR="003C0E1C">
        <w:rPr>
          <w:sz w:val="28"/>
        </w:rPr>
        <w:t>«</w:t>
      </w:r>
      <w:r>
        <w:rPr>
          <w:sz w:val="28"/>
        </w:rPr>
        <w:t>самозанятые граждане</w:t>
      </w:r>
      <w:r w:rsidR="003C0E1C">
        <w:rPr>
          <w:sz w:val="28"/>
        </w:rPr>
        <w:t>»</w:t>
      </w:r>
      <w:r w:rsidRPr="007757E9">
        <w:rPr>
          <w:sz w:val="28"/>
        </w:rPr>
        <w:t xml:space="preserve"> заменить словами </w:t>
      </w:r>
      <w:r w:rsidR="003C0E1C">
        <w:rPr>
          <w:sz w:val="28"/>
        </w:rPr>
        <w:t>«</w:t>
      </w:r>
      <w:r>
        <w:rPr>
          <w:sz w:val="28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в соответствующем падеже</w:t>
      </w:r>
      <w:r w:rsidR="0077135F">
        <w:rPr>
          <w:sz w:val="28"/>
        </w:rPr>
        <w:t>.</w:t>
      </w:r>
      <w:r w:rsidR="00AA43C2" w:rsidRPr="00DA4DA1">
        <w:rPr>
          <w:color w:val="000000"/>
          <w:spacing w:val="2"/>
          <w:szCs w:val="28"/>
        </w:rPr>
        <w:tab/>
      </w:r>
    </w:p>
    <w:p w:rsidR="00AA43C2" w:rsidRPr="00DA4DA1" w:rsidRDefault="00AA43C2" w:rsidP="0077135F">
      <w:pPr>
        <w:ind w:firstLine="426"/>
        <w:jc w:val="both"/>
        <w:rPr>
          <w:sz w:val="28"/>
          <w:szCs w:val="28"/>
        </w:rPr>
      </w:pPr>
      <w:r w:rsidRPr="00DA4DA1">
        <w:rPr>
          <w:sz w:val="28"/>
          <w:szCs w:val="28"/>
        </w:rPr>
        <w:lastRenderedPageBreak/>
        <w:t xml:space="preserve"> </w:t>
      </w:r>
      <w:r w:rsidR="003C0E1C">
        <w:rPr>
          <w:sz w:val="28"/>
          <w:szCs w:val="28"/>
        </w:rPr>
        <w:t>2</w:t>
      </w:r>
      <w:r w:rsidRPr="00DA4DA1">
        <w:rPr>
          <w:sz w:val="28"/>
          <w:szCs w:val="28"/>
        </w:rPr>
        <w:t>. Настоящее постановление вступает в силу со дня его официального о</w:t>
      </w:r>
      <w:r w:rsidR="00DA4DA1">
        <w:rPr>
          <w:sz w:val="28"/>
          <w:szCs w:val="28"/>
        </w:rPr>
        <w:t>публикова</w:t>
      </w:r>
      <w:r w:rsidRPr="00DA4DA1">
        <w:rPr>
          <w:sz w:val="28"/>
          <w:szCs w:val="28"/>
        </w:rPr>
        <w:t>ния.</w:t>
      </w:r>
    </w:p>
    <w:p w:rsidR="00AA43C2" w:rsidRDefault="00AA43C2" w:rsidP="0077135F">
      <w:pPr>
        <w:ind w:firstLine="426"/>
        <w:jc w:val="both"/>
        <w:rPr>
          <w:sz w:val="28"/>
          <w:szCs w:val="28"/>
        </w:rPr>
      </w:pPr>
      <w:r w:rsidRPr="00DA4DA1">
        <w:rPr>
          <w:sz w:val="28"/>
          <w:szCs w:val="28"/>
        </w:rPr>
        <w:t xml:space="preserve"> </w:t>
      </w:r>
      <w:r w:rsidR="003C0E1C">
        <w:rPr>
          <w:sz w:val="28"/>
          <w:szCs w:val="28"/>
        </w:rPr>
        <w:t>3</w:t>
      </w:r>
      <w:r w:rsidRPr="00DA4DA1">
        <w:rPr>
          <w:sz w:val="28"/>
          <w:szCs w:val="28"/>
        </w:rPr>
        <w:t xml:space="preserve">. Контроль за выполнением постановления оставляю за собой. </w:t>
      </w:r>
    </w:p>
    <w:p w:rsidR="00C26BA3" w:rsidRPr="00DA4DA1" w:rsidRDefault="00C26BA3" w:rsidP="0077135F">
      <w:pPr>
        <w:ind w:firstLine="426"/>
        <w:jc w:val="both"/>
        <w:rPr>
          <w:sz w:val="28"/>
          <w:szCs w:val="28"/>
        </w:rPr>
      </w:pPr>
    </w:p>
    <w:p w:rsidR="00AA43C2" w:rsidRDefault="00AA43C2" w:rsidP="00AA43C2">
      <w:pPr>
        <w:jc w:val="both"/>
        <w:rPr>
          <w:sz w:val="28"/>
          <w:szCs w:val="28"/>
        </w:rPr>
      </w:pPr>
    </w:p>
    <w:p w:rsidR="003C0E1C" w:rsidRPr="00DA4DA1" w:rsidRDefault="003C0E1C" w:rsidP="00AA43C2">
      <w:pPr>
        <w:jc w:val="both"/>
        <w:rPr>
          <w:sz w:val="28"/>
          <w:szCs w:val="28"/>
        </w:rPr>
      </w:pPr>
    </w:p>
    <w:p w:rsidR="004763E9" w:rsidRPr="004763E9" w:rsidRDefault="00AA43C2" w:rsidP="00AA43C2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Глава Администрации</w:t>
      </w:r>
    </w:p>
    <w:p w:rsidR="00AA43C2" w:rsidRPr="004763E9" w:rsidRDefault="00067574" w:rsidP="004763E9">
      <w:pPr>
        <w:pStyle w:val="2"/>
        <w:tabs>
          <w:tab w:val="left" w:pos="6804"/>
        </w:tabs>
        <w:spacing w:line="228" w:lineRule="auto"/>
        <w:jc w:val="both"/>
        <w:rPr>
          <w:b w:val="0"/>
          <w:szCs w:val="28"/>
        </w:rPr>
      </w:pPr>
      <w:r w:rsidRPr="004763E9">
        <w:rPr>
          <w:b w:val="0"/>
          <w:szCs w:val="28"/>
        </w:rPr>
        <w:t>Синегорского</w:t>
      </w:r>
      <w:r w:rsidR="00AA43C2" w:rsidRPr="004763E9">
        <w:rPr>
          <w:b w:val="0"/>
          <w:szCs w:val="28"/>
        </w:rPr>
        <w:t xml:space="preserve"> сельского поселения </w:t>
      </w:r>
      <w:r w:rsidR="004763E9" w:rsidRPr="004763E9">
        <w:rPr>
          <w:b w:val="0"/>
          <w:szCs w:val="28"/>
        </w:rPr>
        <w:t xml:space="preserve">                                   </w:t>
      </w:r>
      <w:r w:rsidR="004763E9">
        <w:rPr>
          <w:b w:val="0"/>
          <w:szCs w:val="28"/>
        </w:rPr>
        <w:t xml:space="preserve">      </w:t>
      </w:r>
      <w:r w:rsidR="004763E9" w:rsidRPr="004763E9">
        <w:rPr>
          <w:b w:val="0"/>
          <w:szCs w:val="28"/>
        </w:rPr>
        <w:t xml:space="preserve">       </w:t>
      </w:r>
      <w:r w:rsidR="007757E9">
        <w:rPr>
          <w:b w:val="0"/>
          <w:szCs w:val="28"/>
        </w:rPr>
        <w:t>А.В. Гвозденко</w:t>
      </w:r>
      <w:r w:rsidR="00AA43C2" w:rsidRPr="004763E9">
        <w:rPr>
          <w:b w:val="0"/>
          <w:szCs w:val="28"/>
        </w:rPr>
        <w:t xml:space="preserve"> </w:t>
      </w:r>
    </w:p>
    <w:p w:rsidR="00AA43C2" w:rsidRPr="004763E9" w:rsidRDefault="00AA43C2" w:rsidP="00AA43C2">
      <w:pPr>
        <w:jc w:val="both"/>
        <w:rPr>
          <w:sz w:val="28"/>
          <w:szCs w:val="28"/>
        </w:rPr>
      </w:pPr>
    </w:p>
    <w:p w:rsidR="00E368D5" w:rsidRPr="00D52AFD" w:rsidRDefault="008E62FF" w:rsidP="00E368D5">
      <w:pPr>
        <w:contextualSpacing/>
        <w:rPr>
          <w:sz w:val="28"/>
          <w:szCs w:val="28"/>
        </w:rPr>
      </w:pPr>
      <w:r>
        <w:rPr>
          <w:sz w:val="28"/>
          <w:szCs w:val="28"/>
        </w:rPr>
        <w:t>Верно</w:t>
      </w:r>
      <w:r w:rsidR="00E368D5" w:rsidRPr="00D52AFD">
        <w:rPr>
          <w:sz w:val="28"/>
          <w:szCs w:val="28"/>
        </w:rPr>
        <w:t>:</w:t>
      </w:r>
    </w:p>
    <w:p w:rsidR="00E368D5" w:rsidRPr="00D52AFD" w:rsidRDefault="008E62FF" w:rsidP="00E368D5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E368D5" w:rsidRPr="00D52AFD">
        <w:rPr>
          <w:color w:val="000000"/>
          <w:sz w:val="28"/>
          <w:szCs w:val="28"/>
        </w:rPr>
        <w:t xml:space="preserve">аведующий сектором по общим и </w:t>
      </w:r>
    </w:p>
    <w:p w:rsidR="00E368D5" w:rsidRPr="00D52AFD" w:rsidRDefault="00E368D5" w:rsidP="00E368D5">
      <w:pPr>
        <w:contextualSpacing/>
        <w:jc w:val="both"/>
        <w:rPr>
          <w:color w:val="000000"/>
          <w:sz w:val="28"/>
          <w:szCs w:val="28"/>
        </w:rPr>
      </w:pPr>
      <w:r w:rsidRPr="00D52AFD">
        <w:rPr>
          <w:color w:val="000000"/>
          <w:sz w:val="28"/>
          <w:szCs w:val="28"/>
        </w:rPr>
        <w:t xml:space="preserve">земельно-правовым вопросам                                               </w:t>
      </w:r>
      <w:r>
        <w:rPr>
          <w:color w:val="000000"/>
          <w:sz w:val="28"/>
          <w:szCs w:val="28"/>
        </w:rPr>
        <w:t xml:space="preserve">     </w:t>
      </w:r>
      <w:r w:rsidRPr="00D52AF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D52AFD">
        <w:rPr>
          <w:color w:val="000000"/>
          <w:sz w:val="28"/>
          <w:szCs w:val="28"/>
        </w:rPr>
        <w:t xml:space="preserve">  С.П. Беседина</w:t>
      </w:r>
    </w:p>
    <w:p w:rsidR="00E368D5" w:rsidRPr="00D52AFD" w:rsidRDefault="00E368D5" w:rsidP="00E368D5">
      <w:pPr>
        <w:contextualSpacing/>
        <w:rPr>
          <w:sz w:val="28"/>
          <w:szCs w:val="28"/>
        </w:rPr>
      </w:pPr>
    </w:p>
    <w:p w:rsidR="00E368D5" w:rsidRPr="00D52AFD" w:rsidRDefault="00E368D5" w:rsidP="00E368D5">
      <w:pPr>
        <w:contextualSpacing/>
        <w:jc w:val="both"/>
        <w:rPr>
          <w:sz w:val="28"/>
          <w:szCs w:val="28"/>
        </w:rPr>
      </w:pPr>
    </w:p>
    <w:sectPr w:rsidR="00E368D5" w:rsidRPr="00D52AFD" w:rsidSect="007757E9">
      <w:footerReference w:type="default" r:id="rId9"/>
      <w:type w:val="nextColumn"/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77F" w:rsidRDefault="001F677F">
      <w:r>
        <w:separator/>
      </w:r>
    </w:p>
  </w:endnote>
  <w:endnote w:type="continuationSeparator" w:id="1">
    <w:p w:rsidR="001F677F" w:rsidRDefault="001F6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FF" w:rsidRPr="00EE12E3" w:rsidRDefault="003710FF" w:rsidP="00EE12E3">
    <w:pPr>
      <w:pStyle w:val="a6"/>
    </w:pPr>
    <w:r w:rsidRPr="00EE12E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77F" w:rsidRDefault="001F677F">
      <w:r>
        <w:separator/>
      </w:r>
    </w:p>
  </w:footnote>
  <w:footnote w:type="continuationSeparator" w:id="1">
    <w:p w:rsidR="001F677F" w:rsidRDefault="001F6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2">
    <w:nsid w:val="0761503E"/>
    <w:multiLevelType w:val="hybridMultilevel"/>
    <w:tmpl w:val="467A344A"/>
    <w:lvl w:ilvl="0" w:tplc="A49C9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AE0AE5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45676A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94612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4C8511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72C072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ABAB6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14249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D48D05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C30BEC"/>
    <w:multiLevelType w:val="hybridMultilevel"/>
    <w:tmpl w:val="FB28ECA4"/>
    <w:lvl w:ilvl="0" w:tplc="A4C0DE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4792E"/>
    <w:multiLevelType w:val="multilevel"/>
    <w:tmpl w:val="FE049E5E"/>
    <w:lvl w:ilvl="0">
      <w:start w:val="2"/>
      <w:numFmt w:val="decimal"/>
      <w:lvlText w:val="%1."/>
      <w:lvlJc w:val="left"/>
      <w:pPr>
        <w:ind w:left="5637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CC545C4"/>
    <w:multiLevelType w:val="hybridMultilevel"/>
    <w:tmpl w:val="6D3623A4"/>
    <w:lvl w:ilvl="0" w:tplc="BA5CF8B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DC474FD"/>
    <w:multiLevelType w:val="hybridMultilevel"/>
    <w:tmpl w:val="732029E6"/>
    <w:lvl w:ilvl="0" w:tplc="B0C055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845410"/>
    <w:multiLevelType w:val="hybridMultilevel"/>
    <w:tmpl w:val="81DC6B02"/>
    <w:lvl w:ilvl="0" w:tplc="F5820FB2">
      <w:start w:val="1"/>
      <w:numFmt w:val="decimal"/>
      <w:lvlText w:val="%1."/>
      <w:lvlJc w:val="left"/>
      <w:pPr>
        <w:ind w:left="10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6AD1EA0"/>
    <w:multiLevelType w:val="hybridMultilevel"/>
    <w:tmpl w:val="3C946DB0"/>
    <w:lvl w:ilvl="0" w:tplc="04521F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7C6F1E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CD460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59076B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82EB33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76855E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1F2665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0DC825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8E14148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4F01F55"/>
    <w:multiLevelType w:val="multilevel"/>
    <w:tmpl w:val="208011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u w:val="none"/>
      </w:r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6"/>
  </w:num>
  <w:num w:numId="11">
    <w:abstractNumId w:val="18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5"/>
  </w:num>
  <w:num w:numId="17">
    <w:abstractNumId w:val="6"/>
  </w:num>
  <w:num w:numId="18">
    <w:abstractNumId w:val="7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6314"/>
    <w:rsid w:val="00002BFF"/>
    <w:rsid w:val="00007517"/>
    <w:rsid w:val="000118D8"/>
    <w:rsid w:val="000135FF"/>
    <w:rsid w:val="00020573"/>
    <w:rsid w:val="0002101A"/>
    <w:rsid w:val="00035364"/>
    <w:rsid w:val="0003759C"/>
    <w:rsid w:val="00040C21"/>
    <w:rsid w:val="00041523"/>
    <w:rsid w:val="00042119"/>
    <w:rsid w:val="00047078"/>
    <w:rsid w:val="000472C7"/>
    <w:rsid w:val="00056046"/>
    <w:rsid w:val="00063696"/>
    <w:rsid w:val="00067574"/>
    <w:rsid w:val="000804DA"/>
    <w:rsid w:val="000839C8"/>
    <w:rsid w:val="00086B6A"/>
    <w:rsid w:val="00087083"/>
    <w:rsid w:val="00087701"/>
    <w:rsid w:val="00087E16"/>
    <w:rsid w:val="000A5B9F"/>
    <w:rsid w:val="000C2259"/>
    <w:rsid w:val="000C3657"/>
    <w:rsid w:val="000C4E00"/>
    <w:rsid w:val="000C6BD2"/>
    <w:rsid w:val="000D5212"/>
    <w:rsid w:val="000D703B"/>
    <w:rsid w:val="000E5CB9"/>
    <w:rsid w:val="000F180A"/>
    <w:rsid w:val="000F43BF"/>
    <w:rsid w:val="00102528"/>
    <w:rsid w:val="0010764E"/>
    <w:rsid w:val="00115ED4"/>
    <w:rsid w:val="00130BA6"/>
    <w:rsid w:val="00141787"/>
    <w:rsid w:val="00142E1A"/>
    <w:rsid w:val="00147869"/>
    <w:rsid w:val="00153BCA"/>
    <w:rsid w:val="00162686"/>
    <w:rsid w:val="001643E9"/>
    <w:rsid w:val="00165482"/>
    <w:rsid w:val="00166B17"/>
    <w:rsid w:val="0017155E"/>
    <w:rsid w:val="00176104"/>
    <w:rsid w:val="00185C0D"/>
    <w:rsid w:val="00191DF6"/>
    <w:rsid w:val="001949EB"/>
    <w:rsid w:val="001B25CF"/>
    <w:rsid w:val="001B4E64"/>
    <w:rsid w:val="001B561E"/>
    <w:rsid w:val="001C0A7D"/>
    <w:rsid w:val="001C13E2"/>
    <w:rsid w:val="001E71A6"/>
    <w:rsid w:val="001F0876"/>
    <w:rsid w:val="001F677F"/>
    <w:rsid w:val="00210520"/>
    <w:rsid w:val="00217475"/>
    <w:rsid w:val="00220F08"/>
    <w:rsid w:val="00232CB2"/>
    <w:rsid w:val="002348C4"/>
    <w:rsid w:val="00235B6D"/>
    <w:rsid w:val="00240520"/>
    <w:rsid w:val="00241536"/>
    <w:rsid w:val="00241D5F"/>
    <w:rsid w:val="002557B7"/>
    <w:rsid w:val="002605E9"/>
    <w:rsid w:val="00262E77"/>
    <w:rsid w:val="00265C35"/>
    <w:rsid w:val="002708B1"/>
    <w:rsid w:val="002736BA"/>
    <w:rsid w:val="002808E1"/>
    <w:rsid w:val="002824E4"/>
    <w:rsid w:val="0028722F"/>
    <w:rsid w:val="00287D65"/>
    <w:rsid w:val="00291467"/>
    <w:rsid w:val="00291D82"/>
    <w:rsid w:val="002A3E34"/>
    <w:rsid w:val="002B3406"/>
    <w:rsid w:val="002B4264"/>
    <w:rsid w:val="002C1FD9"/>
    <w:rsid w:val="002C595D"/>
    <w:rsid w:val="002D4093"/>
    <w:rsid w:val="002D6033"/>
    <w:rsid w:val="002E015B"/>
    <w:rsid w:val="002E07D4"/>
    <w:rsid w:val="002E71CB"/>
    <w:rsid w:val="002F0A27"/>
    <w:rsid w:val="002F291C"/>
    <w:rsid w:val="002F7BFA"/>
    <w:rsid w:val="0031575B"/>
    <w:rsid w:val="00320F99"/>
    <w:rsid w:val="00322EAC"/>
    <w:rsid w:val="00326F6E"/>
    <w:rsid w:val="00346A95"/>
    <w:rsid w:val="00351DAB"/>
    <w:rsid w:val="003710FF"/>
    <w:rsid w:val="00372396"/>
    <w:rsid w:val="0037568B"/>
    <w:rsid w:val="00380001"/>
    <w:rsid w:val="003841B2"/>
    <w:rsid w:val="00396DF7"/>
    <w:rsid w:val="003A0AB2"/>
    <w:rsid w:val="003B71EC"/>
    <w:rsid w:val="003C0E1C"/>
    <w:rsid w:val="003C26C0"/>
    <w:rsid w:val="003C5D65"/>
    <w:rsid w:val="003D1373"/>
    <w:rsid w:val="003D452C"/>
    <w:rsid w:val="003E035E"/>
    <w:rsid w:val="003F155A"/>
    <w:rsid w:val="003F1658"/>
    <w:rsid w:val="003F3219"/>
    <w:rsid w:val="003F5AE9"/>
    <w:rsid w:val="00405D8A"/>
    <w:rsid w:val="004156EB"/>
    <w:rsid w:val="00417554"/>
    <w:rsid w:val="004241C9"/>
    <w:rsid w:val="00430F28"/>
    <w:rsid w:val="004325FD"/>
    <w:rsid w:val="004404B3"/>
    <w:rsid w:val="00446556"/>
    <w:rsid w:val="00446B12"/>
    <w:rsid w:val="0047093D"/>
    <w:rsid w:val="004763E9"/>
    <w:rsid w:val="00477358"/>
    <w:rsid w:val="00477CB7"/>
    <w:rsid w:val="00480338"/>
    <w:rsid w:val="00482BF6"/>
    <w:rsid w:val="0048449F"/>
    <w:rsid w:val="00490526"/>
    <w:rsid w:val="004939BA"/>
    <w:rsid w:val="004A050B"/>
    <w:rsid w:val="004A5D5A"/>
    <w:rsid w:val="004B156E"/>
    <w:rsid w:val="004B16F8"/>
    <w:rsid w:val="004B2917"/>
    <w:rsid w:val="004C4DB6"/>
    <w:rsid w:val="004D0AEB"/>
    <w:rsid w:val="004D5C89"/>
    <w:rsid w:val="004E4EC6"/>
    <w:rsid w:val="004F673E"/>
    <w:rsid w:val="00505B80"/>
    <w:rsid w:val="00506564"/>
    <w:rsid w:val="00506965"/>
    <w:rsid w:val="00507DD5"/>
    <w:rsid w:val="005134A0"/>
    <w:rsid w:val="005162D6"/>
    <w:rsid w:val="0052069D"/>
    <w:rsid w:val="00522BCF"/>
    <w:rsid w:val="005361B2"/>
    <w:rsid w:val="00546A6E"/>
    <w:rsid w:val="00547627"/>
    <w:rsid w:val="00551A3B"/>
    <w:rsid w:val="00556DD6"/>
    <w:rsid w:val="00557198"/>
    <w:rsid w:val="00557BFD"/>
    <w:rsid w:val="00573433"/>
    <w:rsid w:val="00577FA0"/>
    <w:rsid w:val="005909F5"/>
    <w:rsid w:val="005A06D1"/>
    <w:rsid w:val="005A1583"/>
    <w:rsid w:val="005A4F29"/>
    <w:rsid w:val="005E77C9"/>
    <w:rsid w:val="005F1177"/>
    <w:rsid w:val="005F37EF"/>
    <w:rsid w:val="005F6196"/>
    <w:rsid w:val="005F69ED"/>
    <w:rsid w:val="005F78A8"/>
    <w:rsid w:val="00610E96"/>
    <w:rsid w:val="0061610D"/>
    <w:rsid w:val="006258FF"/>
    <w:rsid w:val="00625ACF"/>
    <w:rsid w:val="00625CE8"/>
    <w:rsid w:val="00626055"/>
    <w:rsid w:val="00635220"/>
    <w:rsid w:val="00641B50"/>
    <w:rsid w:val="00641F26"/>
    <w:rsid w:val="0064716B"/>
    <w:rsid w:val="00667982"/>
    <w:rsid w:val="00667AD1"/>
    <w:rsid w:val="00673E9A"/>
    <w:rsid w:val="00676B97"/>
    <w:rsid w:val="00692B39"/>
    <w:rsid w:val="00693E54"/>
    <w:rsid w:val="0069545E"/>
    <w:rsid w:val="0069702D"/>
    <w:rsid w:val="006A2FCD"/>
    <w:rsid w:val="006A4064"/>
    <w:rsid w:val="006A498B"/>
    <w:rsid w:val="006A6A97"/>
    <w:rsid w:val="006B3A78"/>
    <w:rsid w:val="006C180A"/>
    <w:rsid w:val="006C5403"/>
    <w:rsid w:val="006D002D"/>
    <w:rsid w:val="006E0521"/>
    <w:rsid w:val="006E05D3"/>
    <w:rsid w:val="006E79E3"/>
    <w:rsid w:val="00704380"/>
    <w:rsid w:val="00713417"/>
    <w:rsid w:val="00715C8D"/>
    <w:rsid w:val="00717A81"/>
    <w:rsid w:val="00717EB3"/>
    <w:rsid w:val="00724FEA"/>
    <w:rsid w:val="00733091"/>
    <w:rsid w:val="007427A1"/>
    <w:rsid w:val="00745AF0"/>
    <w:rsid w:val="00745EE2"/>
    <w:rsid w:val="007472E3"/>
    <w:rsid w:val="00747751"/>
    <w:rsid w:val="00747773"/>
    <w:rsid w:val="007668C5"/>
    <w:rsid w:val="00766D92"/>
    <w:rsid w:val="00767FC2"/>
    <w:rsid w:val="0077135F"/>
    <w:rsid w:val="00771BB1"/>
    <w:rsid w:val="007757E9"/>
    <w:rsid w:val="00781E42"/>
    <w:rsid w:val="007A1135"/>
    <w:rsid w:val="007A31B0"/>
    <w:rsid w:val="007B129E"/>
    <w:rsid w:val="007C4781"/>
    <w:rsid w:val="007C732C"/>
    <w:rsid w:val="007D02AB"/>
    <w:rsid w:val="007D61D2"/>
    <w:rsid w:val="007D6275"/>
    <w:rsid w:val="007D6A60"/>
    <w:rsid w:val="007E7C21"/>
    <w:rsid w:val="007F5555"/>
    <w:rsid w:val="0081213E"/>
    <w:rsid w:val="008321BE"/>
    <w:rsid w:val="00843404"/>
    <w:rsid w:val="00844AAA"/>
    <w:rsid w:val="00845148"/>
    <w:rsid w:val="008503B8"/>
    <w:rsid w:val="00865F85"/>
    <w:rsid w:val="00872883"/>
    <w:rsid w:val="008739A9"/>
    <w:rsid w:val="00887998"/>
    <w:rsid w:val="00896E0D"/>
    <w:rsid w:val="008A14C2"/>
    <w:rsid w:val="008B150A"/>
    <w:rsid w:val="008D098D"/>
    <w:rsid w:val="008D2786"/>
    <w:rsid w:val="008D5BB2"/>
    <w:rsid w:val="008E1409"/>
    <w:rsid w:val="008E2310"/>
    <w:rsid w:val="008E62FF"/>
    <w:rsid w:val="008E7AB4"/>
    <w:rsid w:val="008F6EA4"/>
    <w:rsid w:val="009070B1"/>
    <w:rsid w:val="00932AFF"/>
    <w:rsid w:val="00935181"/>
    <w:rsid w:val="00937814"/>
    <w:rsid w:val="00943C43"/>
    <w:rsid w:val="00943E52"/>
    <w:rsid w:val="0094668A"/>
    <w:rsid w:val="009469D2"/>
    <w:rsid w:val="00961F7B"/>
    <w:rsid w:val="00967D46"/>
    <w:rsid w:val="009736B7"/>
    <w:rsid w:val="0098053A"/>
    <w:rsid w:val="0098116B"/>
    <w:rsid w:val="009915AE"/>
    <w:rsid w:val="00996009"/>
    <w:rsid w:val="009A7D63"/>
    <w:rsid w:val="009C38DE"/>
    <w:rsid w:val="009D01CE"/>
    <w:rsid w:val="009D56F2"/>
    <w:rsid w:val="009F792E"/>
    <w:rsid w:val="00A05C6B"/>
    <w:rsid w:val="00A217B3"/>
    <w:rsid w:val="00A367CA"/>
    <w:rsid w:val="00A40C35"/>
    <w:rsid w:val="00A46200"/>
    <w:rsid w:val="00A50FCB"/>
    <w:rsid w:val="00A61959"/>
    <w:rsid w:val="00A6550A"/>
    <w:rsid w:val="00A71589"/>
    <w:rsid w:val="00A773B5"/>
    <w:rsid w:val="00A80C39"/>
    <w:rsid w:val="00AA43C2"/>
    <w:rsid w:val="00AB4651"/>
    <w:rsid w:val="00AB490E"/>
    <w:rsid w:val="00AC7130"/>
    <w:rsid w:val="00AD20E7"/>
    <w:rsid w:val="00AE3FC0"/>
    <w:rsid w:val="00B101C0"/>
    <w:rsid w:val="00B1299B"/>
    <w:rsid w:val="00B16CEF"/>
    <w:rsid w:val="00B22D6B"/>
    <w:rsid w:val="00B306F0"/>
    <w:rsid w:val="00B31BD3"/>
    <w:rsid w:val="00B31EAD"/>
    <w:rsid w:val="00B36163"/>
    <w:rsid w:val="00B44C9F"/>
    <w:rsid w:val="00B4684B"/>
    <w:rsid w:val="00B63538"/>
    <w:rsid w:val="00B8323B"/>
    <w:rsid w:val="00B86A93"/>
    <w:rsid w:val="00BA3E1A"/>
    <w:rsid w:val="00BB6ED2"/>
    <w:rsid w:val="00BC3C99"/>
    <w:rsid w:val="00BC66C7"/>
    <w:rsid w:val="00BE01B5"/>
    <w:rsid w:val="00BE1F6E"/>
    <w:rsid w:val="00BF1530"/>
    <w:rsid w:val="00BF69E4"/>
    <w:rsid w:val="00C039AF"/>
    <w:rsid w:val="00C1460E"/>
    <w:rsid w:val="00C202E1"/>
    <w:rsid w:val="00C26BA3"/>
    <w:rsid w:val="00C325A3"/>
    <w:rsid w:val="00C37749"/>
    <w:rsid w:val="00C534ED"/>
    <w:rsid w:val="00C55584"/>
    <w:rsid w:val="00C56837"/>
    <w:rsid w:val="00C61D4A"/>
    <w:rsid w:val="00C63648"/>
    <w:rsid w:val="00C66D39"/>
    <w:rsid w:val="00C70882"/>
    <w:rsid w:val="00C8371E"/>
    <w:rsid w:val="00C87232"/>
    <w:rsid w:val="00C928DF"/>
    <w:rsid w:val="00CA0926"/>
    <w:rsid w:val="00CC3551"/>
    <w:rsid w:val="00CC43E6"/>
    <w:rsid w:val="00CC4B41"/>
    <w:rsid w:val="00CC6314"/>
    <w:rsid w:val="00CE1A6D"/>
    <w:rsid w:val="00CE4A51"/>
    <w:rsid w:val="00CE740C"/>
    <w:rsid w:val="00CF46E6"/>
    <w:rsid w:val="00CF6248"/>
    <w:rsid w:val="00D05E45"/>
    <w:rsid w:val="00D1107C"/>
    <w:rsid w:val="00D129B6"/>
    <w:rsid w:val="00D2135A"/>
    <w:rsid w:val="00D25DED"/>
    <w:rsid w:val="00D25E53"/>
    <w:rsid w:val="00D30615"/>
    <w:rsid w:val="00D33728"/>
    <w:rsid w:val="00D34438"/>
    <w:rsid w:val="00D37A77"/>
    <w:rsid w:val="00D4076E"/>
    <w:rsid w:val="00D41E71"/>
    <w:rsid w:val="00D46DAB"/>
    <w:rsid w:val="00D54C6E"/>
    <w:rsid w:val="00D5748A"/>
    <w:rsid w:val="00D61A67"/>
    <w:rsid w:val="00D62A5D"/>
    <w:rsid w:val="00D6694C"/>
    <w:rsid w:val="00D708B4"/>
    <w:rsid w:val="00D854AE"/>
    <w:rsid w:val="00D9592A"/>
    <w:rsid w:val="00DA4DA1"/>
    <w:rsid w:val="00DB6CB1"/>
    <w:rsid w:val="00DC319A"/>
    <w:rsid w:val="00DE0B1D"/>
    <w:rsid w:val="00DF1B73"/>
    <w:rsid w:val="00DF2C6C"/>
    <w:rsid w:val="00DF4518"/>
    <w:rsid w:val="00DF7FD2"/>
    <w:rsid w:val="00E01F1E"/>
    <w:rsid w:val="00E113FF"/>
    <w:rsid w:val="00E12F83"/>
    <w:rsid w:val="00E15ABD"/>
    <w:rsid w:val="00E32D96"/>
    <w:rsid w:val="00E368D5"/>
    <w:rsid w:val="00E45A4A"/>
    <w:rsid w:val="00E47AD5"/>
    <w:rsid w:val="00E559E3"/>
    <w:rsid w:val="00E56690"/>
    <w:rsid w:val="00E57C9A"/>
    <w:rsid w:val="00E6029D"/>
    <w:rsid w:val="00E611C2"/>
    <w:rsid w:val="00E6202F"/>
    <w:rsid w:val="00E63870"/>
    <w:rsid w:val="00E71A70"/>
    <w:rsid w:val="00E82C78"/>
    <w:rsid w:val="00E84D87"/>
    <w:rsid w:val="00E94AFA"/>
    <w:rsid w:val="00E9655A"/>
    <w:rsid w:val="00EA0F1C"/>
    <w:rsid w:val="00EB2BF0"/>
    <w:rsid w:val="00EB5500"/>
    <w:rsid w:val="00ED263A"/>
    <w:rsid w:val="00ED758F"/>
    <w:rsid w:val="00EE12E3"/>
    <w:rsid w:val="00EE55A3"/>
    <w:rsid w:val="00EE74E7"/>
    <w:rsid w:val="00EF6BDE"/>
    <w:rsid w:val="00EF6CF9"/>
    <w:rsid w:val="00F01FAA"/>
    <w:rsid w:val="00F04027"/>
    <w:rsid w:val="00F041CD"/>
    <w:rsid w:val="00F152C7"/>
    <w:rsid w:val="00F35E7E"/>
    <w:rsid w:val="00F4162A"/>
    <w:rsid w:val="00F4427D"/>
    <w:rsid w:val="00F4755E"/>
    <w:rsid w:val="00F522C3"/>
    <w:rsid w:val="00F6203A"/>
    <w:rsid w:val="00F63687"/>
    <w:rsid w:val="00F700F1"/>
    <w:rsid w:val="00F74475"/>
    <w:rsid w:val="00F76CA4"/>
    <w:rsid w:val="00F84165"/>
    <w:rsid w:val="00F92AC3"/>
    <w:rsid w:val="00FA75D8"/>
    <w:rsid w:val="00FB22B1"/>
    <w:rsid w:val="00FC19C6"/>
    <w:rsid w:val="00FC6782"/>
    <w:rsid w:val="00FE2B35"/>
    <w:rsid w:val="00FE3FB6"/>
    <w:rsid w:val="00FE78DB"/>
    <w:rsid w:val="00FE7ADB"/>
    <w:rsid w:val="00FF4C98"/>
    <w:rsid w:val="00FF5D4B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F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1F7B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961F7B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1F7B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rsid w:val="00961F7B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961F7B"/>
    <w:pPr>
      <w:ind w:firstLine="720"/>
    </w:pPr>
    <w:rPr>
      <w:szCs w:val="20"/>
    </w:rPr>
  </w:style>
  <w:style w:type="paragraph" w:styleId="a5">
    <w:name w:val="caption"/>
    <w:basedOn w:val="a"/>
    <w:next w:val="a"/>
    <w:qFormat/>
    <w:rsid w:val="00961F7B"/>
    <w:pPr>
      <w:spacing w:before="120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961F7B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2D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2">
    <w:name w:val="Body Text Indent 2"/>
    <w:aliases w:val=" Знак Знак"/>
    <w:basedOn w:val="a"/>
    <w:link w:val="23"/>
    <w:rsid w:val="00B22D6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 Знак Знак Знак"/>
    <w:link w:val="22"/>
    <w:rsid w:val="00B22D6B"/>
    <w:rPr>
      <w:sz w:val="24"/>
      <w:szCs w:val="24"/>
      <w:lang w:val="ru-RU" w:eastAsia="ru-RU" w:bidi="ar-SA"/>
    </w:rPr>
  </w:style>
  <w:style w:type="paragraph" w:styleId="a8">
    <w:name w:val="Body Text Indent"/>
    <w:basedOn w:val="a"/>
    <w:link w:val="a9"/>
    <w:rsid w:val="00B22D6B"/>
    <w:pPr>
      <w:spacing w:after="120"/>
      <w:ind w:left="283"/>
    </w:pPr>
  </w:style>
  <w:style w:type="paragraph" w:customStyle="1" w:styleId="ConsPlusCell">
    <w:name w:val="ConsPlusCell"/>
    <w:rsid w:val="00B22D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B22D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1">
    <w:name w:val="Основной текст с отступом 21"/>
    <w:basedOn w:val="a"/>
    <w:qFormat/>
    <w:rsid w:val="00B22D6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4">
    <w:name w:val="Верхний колонтитул Знак"/>
    <w:link w:val="a3"/>
    <w:rsid w:val="00B22D6B"/>
    <w:rPr>
      <w:sz w:val="28"/>
      <w:lang w:val="ru-RU" w:eastAsia="ru-RU" w:bidi="ar-SA"/>
    </w:rPr>
  </w:style>
  <w:style w:type="paragraph" w:customStyle="1" w:styleId="200">
    <w:name w:val="Обычный (веб)20"/>
    <w:basedOn w:val="a"/>
    <w:link w:val="201"/>
    <w:rsid w:val="005F78A8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5F78A8"/>
    <w:rPr>
      <w:color w:val="000000"/>
      <w:sz w:val="24"/>
      <w:szCs w:val="24"/>
      <w:lang w:val="ru-RU" w:eastAsia="ru-RU" w:bidi="ar-SA"/>
    </w:rPr>
  </w:style>
  <w:style w:type="numbering" w:customStyle="1" w:styleId="11">
    <w:name w:val="Нет списка1"/>
    <w:next w:val="a2"/>
    <w:uiPriority w:val="99"/>
    <w:semiHidden/>
    <w:unhideWhenUsed/>
    <w:rsid w:val="004404B3"/>
  </w:style>
  <w:style w:type="character" w:customStyle="1" w:styleId="10">
    <w:name w:val="Заголовок 1 Знак"/>
    <w:link w:val="1"/>
    <w:rsid w:val="004404B3"/>
    <w:rPr>
      <w:sz w:val="44"/>
    </w:rPr>
  </w:style>
  <w:style w:type="character" w:customStyle="1" w:styleId="20">
    <w:name w:val="Заголовок 2 Знак"/>
    <w:link w:val="2"/>
    <w:rsid w:val="004404B3"/>
    <w:rPr>
      <w:b/>
      <w:sz w:val="28"/>
    </w:rPr>
  </w:style>
  <w:style w:type="character" w:customStyle="1" w:styleId="a9">
    <w:name w:val="Основной текст с отступом Знак"/>
    <w:link w:val="a8"/>
    <w:rsid w:val="004404B3"/>
    <w:rPr>
      <w:sz w:val="24"/>
      <w:szCs w:val="24"/>
    </w:rPr>
  </w:style>
  <w:style w:type="paragraph" w:customStyle="1" w:styleId="Default">
    <w:name w:val="Default"/>
    <w:rsid w:val="004404B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4404B3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4404B3"/>
    <w:rPr>
      <w:sz w:val="28"/>
    </w:rPr>
  </w:style>
  <w:style w:type="paragraph" w:customStyle="1" w:styleId="12">
    <w:name w:val="заголовок 1"/>
    <w:basedOn w:val="a"/>
    <w:next w:val="a"/>
    <w:rsid w:val="004404B3"/>
    <w:pPr>
      <w:keepNext/>
      <w:autoSpaceDE w:val="0"/>
      <w:autoSpaceDN w:val="0"/>
    </w:pPr>
    <w:rPr>
      <w:sz w:val="28"/>
      <w:szCs w:val="28"/>
    </w:rPr>
  </w:style>
  <w:style w:type="paragraph" w:customStyle="1" w:styleId="24">
    <w:name w:val="заголовок 2"/>
    <w:basedOn w:val="a"/>
    <w:next w:val="a"/>
    <w:rsid w:val="004404B3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ab">
    <w:name w:val="Цветовое выделение"/>
    <w:uiPriority w:val="99"/>
    <w:rsid w:val="004404B3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404B3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404B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4404B3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4404B3"/>
    <w:pPr>
      <w:spacing w:after="120"/>
    </w:pPr>
    <w:rPr>
      <w:sz w:val="28"/>
      <w:szCs w:val="20"/>
    </w:rPr>
  </w:style>
  <w:style w:type="character" w:customStyle="1" w:styleId="af0">
    <w:name w:val="Основной текст Знак"/>
    <w:link w:val="af"/>
    <w:rsid w:val="004404B3"/>
    <w:rPr>
      <w:sz w:val="28"/>
    </w:rPr>
  </w:style>
  <w:style w:type="paragraph" w:styleId="25">
    <w:name w:val="Body Text 2"/>
    <w:basedOn w:val="a"/>
    <w:link w:val="26"/>
    <w:rsid w:val="004404B3"/>
    <w:pPr>
      <w:spacing w:after="120" w:line="480" w:lineRule="auto"/>
    </w:pPr>
    <w:rPr>
      <w:sz w:val="28"/>
      <w:szCs w:val="20"/>
    </w:rPr>
  </w:style>
  <w:style w:type="character" w:customStyle="1" w:styleId="26">
    <w:name w:val="Основной текст 2 Знак"/>
    <w:link w:val="25"/>
    <w:rsid w:val="004404B3"/>
    <w:rPr>
      <w:sz w:val="28"/>
    </w:rPr>
  </w:style>
  <w:style w:type="paragraph" w:styleId="af1">
    <w:name w:val="No Spacing"/>
    <w:uiPriority w:val="1"/>
    <w:qFormat/>
    <w:rsid w:val="004404B3"/>
    <w:rPr>
      <w:sz w:val="24"/>
      <w:szCs w:val="24"/>
    </w:rPr>
  </w:style>
  <w:style w:type="paragraph" w:customStyle="1" w:styleId="ConsPlusNonformat">
    <w:name w:val="ConsPlusNonformat"/>
    <w:rsid w:val="004404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Нижний колонтитул Знак"/>
    <w:link w:val="a6"/>
    <w:uiPriority w:val="99"/>
    <w:rsid w:val="004404B3"/>
    <w:rPr>
      <w:sz w:val="24"/>
      <w:szCs w:val="24"/>
    </w:rPr>
  </w:style>
  <w:style w:type="character" w:styleId="af2">
    <w:name w:val="Strong"/>
    <w:uiPriority w:val="22"/>
    <w:qFormat/>
    <w:rsid w:val="004404B3"/>
    <w:rPr>
      <w:b/>
      <w:bCs/>
    </w:rPr>
  </w:style>
  <w:style w:type="table" w:styleId="af3">
    <w:name w:val="Table Grid"/>
    <w:basedOn w:val="a1"/>
    <w:rsid w:val="00440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4404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semiHidden/>
    <w:rsid w:val="00932AFF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C19C6"/>
  </w:style>
  <w:style w:type="paragraph" w:customStyle="1" w:styleId="31">
    <w:name w:val="Основной текст с отступом 31"/>
    <w:basedOn w:val="a"/>
    <w:rsid w:val="00EE12E3"/>
    <w:pPr>
      <w:ind w:firstLine="720"/>
      <w:jc w:val="both"/>
    </w:pPr>
    <w:rPr>
      <w:color w:val="000000"/>
      <w:szCs w:val="20"/>
      <w:lang w:eastAsia="zh-CN"/>
    </w:rPr>
  </w:style>
  <w:style w:type="paragraph" w:customStyle="1" w:styleId="13">
    <w:name w:val="Текст1"/>
    <w:basedOn w:val="a"/>
    <w:qFormat/>
    <w:rsid w:val="000E5CB9"/>
    <w:pPr>
      <w:widowControl w:val="0"/>
      <w:suppressAutoHyphens/>
    </w:pPr>
    <w:rPr>
      <w:rFonts w:ascii="Courier New" w:eastAsia="Droid Sans Fallback" w:hAnsi="Courier New" w:cs="Courier New"/>
      <w:color w:val="00000A"/>
      <w:lang w:eastAsia="zh-CN" w:bidi="hi-IN"/>
    </w:rPr>
  </w:style>
  <w:style w:type="character" w:customStyle="1" w:styleId="-">
    <w:name w:val="Интернет-ссылка"/>
    <w:rsid w:val="009A7D63"/>
    <w:rPr>
      <w:color w:val="000080"/>
      <w:u w:val="single"/>
    </w:rPr>
  </w:style>
  <w:style w:type="paragraph" w:customStyle="1" w:styleId="formattexttopleveltext">
    <w:name w:val="formattext topleveltext"/>
    <w:basedOn w:val="a"/>
    <w:rsid w:val="00AA43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A43C2"/>
    <w:pPr>
      <w:spacing w:before="100" w:beforeAutospacing="1" w:after="100" w:afterAutospacing="1"/>
    </w:pPr>
  </w:style>
  <w:style w:type="character" w:styleId="af5">
    <w:name w:val="Emphasis"/>
    <w:uiPriority w:val="20"/>
    <w:qFormat/>
    <w:rsid w:val="00A217B3"/>
    <w:rPr>
      <w:i/>
      <w:iCs/>
    </w:rPr>
  </w:style>
  <w:style w:type="paragraph" w:customStyle="1" w:styleId="af6">
    <w:name w:val="Сноска"/>
    <w:basedOn w:val="a"/>
    <w:next w:val="a"/>
    <w:uiPriority w:val="99"/>
    <w:rsid w:val="00DB6CB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1;.&#1040;.%20&#1040;&#1083;&#1077;&#1085;&#1090;&#1100;&#1077;&#1074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4B971-FE92-4EC0-A566-E661596C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173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Администрации</vt:lpstr>
      <vt:lpstr>    Синегорского сельского поселения                                                </vt:lpstr>
    </vt:vector>
  </TitlesOfParts>
  <Company>Администрация</Company>
  <LinksUpToDate>false</LinksUpToDate>
  <CharactersWithSpaces>2288</CharactersWithSpaces>
  <SharedDoc>false</SharedDoc>
  <HLinks>
    <vt:vector size="90" baseType="variant">
      <vt:variant>
        <vt:i4>3211316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consultantplus://offline/ref=EFA0FE74C91C43A9E550C4B7A0E043D3546F10039EEA20EC0708EEE5A16902E2E39DFD72D8A126D4q3HAN</vt:lpwstr>
      </vt:variant>
      <vt:variant>
        <vt:lpwstr/>
      </vt:variant>
      <vt:variant>
        <vt:i4>3211368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consultantplus://offline/ref=EFA0FE74C91C43A9E550C4B7A0E043D3576611019CE720EC0708EEE5A16902E2E39DFD72D8A125D2q3H5N</vt:lpwstr>
      </vt:variant>
      <vt:variant>
        <vt:lpwstr/>
      </vt:variant>
      <vt:variant>
        <vt:i4>3211369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consultantplus://offline/ref=EFA0FE74C91C43A9E550C4B7A0E043D3576611019CE720EC0708EEE5A16902E2E39DFD72D8A124D3q3H4N</vt:lpwstr>
      </vt:variant>
      <vt:variant>
        <vt:lpwstr/>
      </vt:variant>
      <vt:variant>
        <vt:i4>3211316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5701634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5636098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</vt:lpwstr>
      </vt:variant>
      <vt:variant>
        <vt:i4>3211316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consultantplus://offline/ref=EFA0FE74C91C43A9E550C4B7A0E043D35767130692E120EC0708EEE5A16902E2E39DFD72D8A125D1q3H9N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consultantplus://offline/ref=EFA0FE74C91C43A9E550C4B7A0E043D3546F10039EEA20EC0708EEE5A16902E2E39DFD72D8A126D4q3HBN</vt:lpwstr>
      </vt:variant>
      <vt:variant>
        <vt:lpwstr/>
      </vt:variant>
      <vt:variant>
        <vt:i4>3211374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consultantplus://offline/ref=EFA0FE74C91C43A9E550C4B7A0E043D35767130692E120EC0708EEE5A16902E2E39DFD72D8A125D0q3HBN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Alenteva</dc:creator>
  <cp:lastModifiedBy>SINEGORKA</cp:lastModifiedBy>
  <cp:revision>15</cp:revision>
  <cp:lastPrinted>2022-09-16T12:25:00Z</cp:lastPrinted>
  <dcterms:created xsi:type="dcterms:W3CDTF">2021-07-28T10:20:00Z</dcterms:created>
  <dcterms:modified xsi:type="dcterms:W3CDTF">2022-10-21T06:52:00Z</dcterms:modified>
</cp:coreProperties>
</file>