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8E62FF">
        <w:rPr>
          <w:sz w:val="28"/>
        </w:rPr>
        <w:t>10.10.</w:t>
      </w:r>
      <w:r w:rsidR="006258FF">
        <w:rPr>
          <w:sz w:val="28"/>
        </w:rPr>
        <w:t>202</w:t>
      </w:r>
      <w:r w:rsidR="00D2135A">
        <w:rPr>
          <w:sz w:val="28"/>
        </w:rPr>
        <w:t>2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</w:t>
      </w:r>
      <w:r w:rsidR="008E62FF">
        <w:rPr>
          <w:sz w:val="28"/>
        </w:rPr>
        <w:t>166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7757E9" w:rsidRPr="007757E9" w:rsidRDefault="007757E9" w:rsidP="007757E9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7757E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7757E9">
        <w:rPr>
          <w:b/>
          <w:sz w:val="28"/>
          <w:szCs w:val="28"/>
        </w:rPr>
        <w:t>Администрации Синегорского сельского</w:t>
      </w:r>
      <w:r>
        <w:rPr>
          <w:b/>
          <w:sz w:val="28"/>
          <w:szCs w:val="28"/>
        </w:rPr>
        <w:t xml:space="preserve"> </w:t>
      </w:r>
      <w:r w:rsidRPr="007757E9">
        <w:rPr>
          <w:b/>
          <w:sz w:val="28"/>
          <w:szCs w:val="28"/>
        </w:rPr>
        <w:t>поселения от 20.0</w:t>
      </w:r>
      <w:r>
        <w:rPr>
          <w:b/>
          <w:sz w:val="28"/>
          <w:szCs w:val="28"/>
        </w:rPr>
        <w:t>8</w:t>
      </w:r>
      <w:r w:rsidRPr="007757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757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143</w:t>
      </w:r>
    </w:p>
    <w:p w:rsidR="00DA4DA1" w:rsidRPr="00067574" w:rsidRDefault="00DA4DA1" w:rsidP="00DA4DA1">
      <w:pPr>
        <w:jc w:val="center"/>
        <w:rPr>
          <w:b/>
          <w:sz w:val="28"/>
          <w:szCs w:val="28"/>
        </w:rPr>
      </w:pPr>
    </w:p>
    <w:p w:rsidR="00AA43C2" w:rsidRPr="00DA4DA1" w:rsidRDefault="0077135F" w:rsidP="0077135F">
      <w:pPr>
        <w:ind w:firstLine="426"/>
        <w:jc w:val="both"/>
        <w:rPr>
          <w:sz w:val="28"/>
          <w:szCs w:val="28"/>
        </w:rPr>
      </w:pPr>
      <w:r w:rsidRPr="0077135F">
        <w:rPr>
          <w:sz w:val="28"/>
        </w:rPr>
        <w:t>В</w:t>
      </w:r>
      <w:r w:rsidR="00AA43C2" w:rsidRPr="0077135F">
        <w:rPr>
          <w:sz w:val="28"/>
        </w:rPr>
        <w:t xml:space="preserve"> соответствии с Федеральным закон</w:t>
      </w:r>
      <w:r w:rsidRPr="0077135F">
        <w:rPr>
          <w:sz w:val="28"/>
        </w:rPr>
        <w:t>ом</w:t>
      </w:r>
      <w:r w:rsidR="00AA43C2" w:rsidRPr="0077135F">
        <w:rPr>
          <w:sz w:val="28"/>
        </w:rPr>
        <w:t xml:space="preserve"> от 24.07.2007 </w:t>
      </w:r>
      <w:r>
        <w:rPr>
          <w:sz w:val="28"/>
        </w:rPr>
        <w:t>г. №</w:t>
      </w:r>
      <w:r w:rsidR="00AA43C2" w:rsidRPr="0077135F">
        <w:rPr>
          <w:sz w:val="28"/>
        </w:rPr>
        <w:t xml:space="preserve"> 209-ФЗ </w:t>
      </w:r>
      <w:r>
        <w:rPr>
          <w:sz w:val="28"/>
        </w:rPr>
        <w:t>«</w:t>
      </w:r>
      <w:r w:rsidR="00AA43C2"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="00AA43C2" w:rsidRPr="0077135F">
        <w:rPr>
          <w:sz w:val="28"/>
        </w:rPr>
        <w:t>, </w:t>
      </w:r>
      <w:r w:rsidRPr="0077135F">
        <w:rPr>
          <w:sz w:val="28"/>
        </w:rPr>
        <w:t>Федеральным законом от 08.06.2020</w:t>
      </w:r>
      <w:r>
        <w:rPr>
          <w:sz w:val="28"/>
        </w:rPr>
        <w:t xml:space="preserve"> г.</w:t>
      </w:r>
      <w:r w:rsidRPr="0077135F">
        <w:rPr>
          <w:sz w:val="28"/>
        </w:rPr>
        <w:t xml:space="preserve"> № 169-ФЗ «О внесении изменений в Федеральный закон </w:t>
      </w:r>
      <w:r>
        <w:rPr>
          <w:sz w:val="28"/>
        </w:rPr>
        <w:t>«</w:t>
      </w:r>
      <w:r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77135F">
        <w:rPr>
          <w:sz w:val="28"/>
        </w:rPr>
        <w:t xml:space="preserve"> и статьи 1 и 2 Федерального закона </w:t>
      </w:r>
      <w:r>
        <w:rPr>
          <w:sz w:val="28"/>
        </w:rPr>
        <w:t>«</w:t>
      </w:r>
      <w:r w:rsidRPr="0077135F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77135F">
        <w:rPr>
          <w:sz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</w:rPr>
        <w:t>ельства - получателей поддержки</w:t>
      </w:r>
      <w:r w:rsidRPr="0077135F">
        <w:rPr>
          <w:sz w:val="28"/>
        </w:rPr>
        <w:t>»</w:t>
      </w:r>
      <w:r>
        <w:rPr>
          <w:sz w:val="28"/>
        </w:rPr>
        <w:t xml:space="preserve">, </w:t>
      </w:r>
      <w:r w:rsidR="00AA43C2" w:rsidRPr="0077135F">
        <w:rPr>
          <w:sz w:val="28"/>
        </w:rPr>
        <w:t xml:space="preserve">Федеральным </w:t>
      </w:r>
      <w:r>
        <w:rPr>
          <w:sz w:val="28"/>
        </w:rPr>
        <w:t>з</w:t>
      </w:r>
      <w:r w:rsidR="00AA43C2" w:rsidRPr="0077135F">
        <w:rPr>
          <w:sz w:val="28"/>
        </w:rPr>
        <w:t xml:space="preserve">аконом от 06.10.2003г. №131-ФЗ </w:t>
      </w:r>
      <w:r>
        <w:rPr>
          <w:sz w:val="28"/>
        </w:rPr>
        <w:t>«</w:t>
      </w:r>
      <w:r w:rsidR="00AA43C2" w:rsidRPr="0077135F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AA43C2" w:rsidRPr="0077135F">
        <w:rPr>
          <w:sz w:val="28"/>
        </w:rPr>
        <w:t xml:space="preserve">, </w:t>
      </w:r>
      <w:r>
        <w:rPr>
          <w:sz w:val="28"/>
        </w:rPr>
        <w:t xml:space="preserve">на основании представления Белокалитвинской городской прокуратуры от 05.09.2022г. № 07-28-2022, </w:t>
      </w:r>
      <w:r w:rsidR="00DA4DA1">
        <w:rPr>
          <w:sz w:val="28"/>
          <w:szCs w:val="28"/>
        </w:rPr>
        <w:t xml:space="preserve">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</w:t>
      </w:r>
      <w:r w:rsidR="006258FF">
        <w:rPr>
          <w:b/>
          <w:bCs/>
          <w:spacing w:val="60"/>
          <w:sz w:val="28"/>
          <w:szCs w:val="28"/>
        </w:rPr>
        <w:t>т:</w:t>
      </w:r>
      <w:r w:rsidR="00AA43C2" w:rsidRPr="00DA4DA1">
        <w:rPr>
          <w:sz w:val="28"/>
          <w:szCs w:val="28"/>
        </w:rPr>
        <w:t xml:space="preserve"> </w:t>
      </w:r>
    </w:p>
    <w:p w:rsidR="00AA43C2" w:rsidRPr="00DA4DA1" w:rsidRDefault="00AA43C2" w:rsidP="007713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7E9" w:rsidRDefault="0077135F" w:rsidP="0077135F">
      <w:pPr>
        <w:ind w:firstLine="426"/>
        <w:contextualSpacing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1</w:t>
      </w:r>
      <w:r w:rsidR="007757E9" w:rsidRPr="007757E9">
        <w:rPr>
          <w:color w:val="000000"/>
          <w:sz w:val="28"/>
          <w:szCs w:val="28"/>
        </w:rPr>
        <w:t>.</w:t>
      </w:r>
      <w:r w:rsidR="007757E9" w:rsidRPr="007757E9">
        <w:rPr>
          <w:sz w:val="28"/>
          <w:szCs w:val="28"/>
        </w:rPr>
        <w:t xml:space="preserve">Внести в постановление Администрации Синегорского сельского поселения от 20.08.2021г. № 143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bookmarkStart w:id="0" w:name="_Hlk30755783"/>
      <w:r w:rsidR="007757E9" w:rsidRPr="007757E9">
        <w:rPr>
          <w:sz w:val="28"/>
          <w:szCs w:val="28"/>
        </w:rPr>
        <w:t>права хозяйственного ведения, права оперативного управления,</w:t>
      </w:r>
      <w:bookmarkEnd w:id="0"/>
      <w:r w:rsidR="007757E9" w:rsidRPr="007757E9">
        <w:rPr>
          <w:sz w:val="28"/>
          <w:szCs w:val="28"/>
        </w:rPr>
        <w:t xml:space="preserve"> а также имущественных прав субъектов малого и среднего предпринимательства и самозанятых граждан)» следующие изменения:</w:t>
      </w:r>
    </w:p>
    <w:p w:rsidR="007757E9" w:rsidRDefault="007757E9" w:rsidP="0077135F">
      <w:pPr>
        <w:ind w:firstLine="426"/>
        <w:jc w:val="both"/>
        <w:rPr>
          <w:color w:val="000000"/>
          <w:spacing w:val="2"/>
          <w:szCs w:val="28"/>
        </w:rPr>
      </w:pPr>
      <w:r w:rsidRPr="007757E9">
        <w:rPr>
          <w:sz w:val="28"/>
        </w:rPr>
        <w:t>1.1. В наименовании, по тексту постановления и приложени</w:t>
      </w:r>
      <w:r>
        <w:rPr>
          <w:sz w:val="28"/>
        </w:rPr>
        <w:t>я</w:t>
      </w:r>
      <w:r w:rsidRPr="007757E9">
        <w:rPr>
          <w:sz w:val="28"/>
        </w:rPr>
        <w:t xml:space="preserve"> слова </w:t>
      </w:r>
      <w:r w:rsidR="003C0E1C">
        <w:rPr>
          <w:sz w:val="28"/>
        </w:rPr>
        <w:t>«</w:t>
      </w:r>
      <w:r>
        <w:rPr>
          <w:sz w:val="28"/>
        </w:rPr>
        <w:t>самозанятые граждане</w:t>
      </w:r>
      <w:r w:rsidR="003C0E1C">
        <w:rPr>
          <w:sz w:val="28"/>
        </w:rPr>
        <w:t>»</w:t>
      </w:r>
      <w:r w:rsidRPr="007757E9">
        <w:rPr>
          <w:sz w:val="28"/>
        </w:rPr>
        <w:t xml:space="preserve"> заменить словами </w:t>
      </w:r>
      <w:r w:rsidR="003C0E1C">
        <w:rPr>
          <w:sz w:val="28"/>
        </w:rPr>
        <w:t>«</w:t>
      </w:r>
      <w:r>
        <w:rPr>
          <w:sz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соответствующем падеже</w:t>
      </w:r>
      <w:r w:rsidR="0077135F">
        <w:rPr>
          <w:sz w:val="28"/>
        </w:rPr>
        <w:t>.</w:t>
      </w:r>
      <w:r w:rsidR="00AA43C2" w:rsidRPr="00DA4DA1">
        <w:rPr>
          <w:color w:val="000000"/>
          <w:spacing w:val="2"/>
          <w:szCs w:val="28"/>
        </w:rPr>
        <w:tab/>
      </w:r>
    </w:p>
    <w:p w:rsidR="00AA43C2" w:rsidRPr="00DA4DA1" w:rsidRDefault="00AA43C2" w:rsidP="0077135F">
      <w:pPr>
        <w:ind w:firstLine="426"/>
        <w:jc w:val="both"/>
        <w:rPr>
          <w:sz w:val="28"/>
          <w:szCs w:val="28"/>
        </w:rPr>
      </w:pPr>
      <w:r w:rsidRPr="00DA4DA1">
        <w:rPr>
          <w:sz w:val="28"/>
          <w:szCs w:val="28"/>
        </w:rPr>
        <w:lastRenderedPageBreak/>
        <w:t xml:space="preserve"> </w:t>
      </w:r>
      <w:r w:rsidR="003C0E1C">
        <w:rPr>
          <w:sz w:val="28"/>
          <w:szCs w:val="28"/>
        </w:rPr>
        <w:t>2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77135F">
      <w:pPr>
        <w:ind w:firstLine="426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</w:t>
      </w:r>
      <w:r w:rsidR="003C0E1C">
        <w:rPr>
          <w:sz w:val="28"/>
          <w:szCs w:val="28"/>
        </w:rPr>
        <w:t>3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77135F">
      <w:pPr>
        <w:ind w:firstLine="426"/>
        <w:jc w:val="both"/>
        <w:rPr>
          <w:sz w:val="28"/>
          <w:szCs w:val="28"/>
        </w:rPr>
      </w:pPr>
    </w:p>
    <w:p w:rsidR="00AA43C2" w:rsidRDefault="00AA43C2" w:rsidP="00AA43C2">
      <w:pPr>
        <w:jc w:val="both"/>
        <w:rPr>
          <w:sz w:val="28"/>
          <w:szCs w:val="28"/>
        </w:rPr>
      </w:pPr>
    </w:p>
    <w:p w:rsidR="003C0E1C" w:rsidRPr="00DA4DA1" w:rsidRDefault="003C0E1C" w:rsidP="00AA43C2">
      <w:pPr>
        <w:jc w:val="both"/>
        <w:rPr>
          <w:sz w:val="28"/>
          <w:szCs w:val="28"/>
        </w:rPr>
      </w:pPr>
    </w:p>
    <w:p w:rsidR="004763E9" w:rsidRPr="004763E9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Глава Администрации</w:t>
      </w:r>
    </w:p>
    <w:p w:rsidR="00AA43C2" w:rsidRPr="004763E9" w:rsidRDefault="00067574" w:rsidP="004763E9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Синегорского</w:t>
      </w:r>
      <w:r w:rsidR="00AA43C2" w:rsidRPr="004763E9">
        <w:rPr>
          <w:b w:val="0"/>
          <w:szCs w:val="28"/>
        </w:rPr>
        <w:t xml:space="preserve"> сельского поселения </w:t>
      </w:r>
      <w:r w:rsidR="004763E9" w:rsidRPr="004763E9">
        <w:rPr>
          <w:b w:val="0"/>
          <w:szCs w:val="28"/>
        </w:rPr>
        <w:t xml:space="preserve">                                   </w:t>
      </w:r>
      <w:r w:rsidR="004763E9">
        <w:rPr>
          <w:b w:val="0"/>
          <w:szCs w:val="28"/>
        </w:rPr>
        <w:t xml:space="preserve">      </w:t>
      </w:r>
      <w:r w:rsidR="004763E9" w:rsidRPr="004763E9">
        <w:rPr>
          <w:b w:val="0"/>
          <w:szCs w:val="28"/>
        </w:rPr>
        <w:t xml:space="preserve">       </w:t>
      </w:r>
      <w:r w:rsidR="007757E9">
        <w:rPr>
          <w:b w:val="0"/>
          <w:szCs w:val="28"/>
        </w:rPr>
        <w:t>А.В. Гвозденко</w:t>
      </w:r>
      <w:r w:rsidR="00AA43C2" w:rsidRPr="004763E9">
        <w:rPr>
          <w:b w:val="0"/>
          <w:szCs w:val="28"/>
        </w:rPr>
        <w:t xml:space="preserve"> </w:t>
      </w:r>
    </w:p>
    <w:p w:rsidR="00AA43C2" w:rsidRPr="004763E9" w:rsidRDefault="00AA43C2" w:rsidP="00AA43C2">
      <w:pPr>
        <w:jc w:val="both"/>
        <w:rPr>
          <w:sz w:val="28"/>
          <w:szCs w:val="28"/>
        </w:rPr>
      </w:pPr>
    </w:p>
    <w:p w:rsidR="00E368D5" w:rsidRPr="00D52AFD" w:rsidRDefault="008E62FF" w:rsidP="00E368D5">
      <w:pPr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368D5" w:rsidRPr="00D52AFD">
        <w:rPr>
          <w:sz w:val="28"/>
          <w:szCs w:val="28"/>
        </w:rPr>
        <w:t>:</w:t>
      </w:r>
    </w:p>
    <w:p w:rsidR="00E368D5" w:rsidRPr="00D52AFD" w:rsidRDefault="008E62FF" w:rsidP="00E368D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68D5" w:rsidRPr="00D52AFD">
        <w:rPr>
          <w:color w:val="000000"/>
          <w:sz w:val="28"/>
          <w:szCs w:val="28"/>
        </w:rPr>
        <w:t xml:space="preserve">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E368D5" w:rsidRPr="00D52AFD" w:rsidRDefault="00E368D5" w:rsidP="00E368D5">
      <w:pPr>
        <w:contextualSpacing/>
        <w:rPr>
          <w:sz w:val="28"/>
          <w:szCs w:val="28"/>
        </w:rPr>
      </w:pPr>
    </w:p>
    <w:p w:rsidR="00E368D5" w:rsidRPr="00D52AFD" w:rsidRDefault="00E368D5" w:rsidP="00E368D5">
      <w:pPr>
        <w:contextualSpacing/>
        <w:jc w:val="both"/>
        <w:rPr>
          <w:sz w:val="28"/>
          <w:szCs w:val="28"/>
        </w:rPr>
      </w:pPr>
    </w:p>
    <w:sectPr w:rsidR="00E368D5" w:rsidRPr="00D52AFD" w:rsidSect="007757E9">
      <w:footerReference w:type="default" r:id="rId9"/>
      <w:type w:val="nextColumn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C5" w:rsidRDefault="000C01C5">
      <w:r>
        <w:separator/>
      </w:r>
    </w:p>
  </w:endnote>
  <w:endnote w:type="continuationSeparator" w:id="1">
    <w:p w:rsidR="000C01C5" w:rsidRDefault="000C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C5" w:rsidRDefault="000C01C5">
      <w:r>
        <w:separator/>
      </w:r>
    </w:p>
  </w:footnote>
  <w:footnote w:type="continuationSeparator" w:id="1">
    <w:p w:rsidR="000C01C5" w:rsidRDefault="000C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07517"/>
    <w:rsid w:val="000118D8"/>
    <w:rsid w:val="000135FF"/>
    <w:rsid w:val="00020573"/>
    <w:rsid w:val="0002101A"/>
    <w:rsid w:val="00022904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01C5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15ED4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1F677F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E71CB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B71EC"/>
    <w:rsid w:val="003C0E1C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E77C9"/>
    <w:rsid w:val="005F1177"/>
    <w:rsid w:val="005F37EF"/>
    <w:rsid w:val="005F6196"/>
    <w:rsid w:val="005F69ED"/>
    <w:rsid w:val="005F78A8"/>
    <w:rsid w:val="00610E96"/>
    <w:rsid w:val="0061610D"/>
    <w:rsid w:val="006258FF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2B39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4FEA"/>
    <w:rsid w:val="00733091"/>
    <w:rsid w:val="007427A1"/>
    <w:rsid w:val="00745AF0"/>
    <w:rsid w:val="00745EE2"/>
    <w:rsid w:val="007472E3"/>
    <w:rsid w:val="00747751"/>
    <w:rsid w:val="00747773"/>
    <w:rsid w:val="007668C5"/>
    <w:rsid w:val="00766D92"/>
    <w:rsid w:val="00767FC2"/>
    <w:rsid w:val="0077135F"/>
    <w:rsid w:val="00771BB1"/>
    <w:rsid w:val="007757E9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7C21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62FF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70B75"/>
    <w:rsid w:val="00B8323B"/>
    <w:rsid w:val="00B86A93"/>
    <w:rsid w:val="00BA3E1A"/>
    <w:rsid w:val="00BB6ED2"/>
    <w:rsid w:val="00BC3C99"/>
    <w:rsid w:val="00BC66C7"/>
    <w:rsid w:val="00BE01B5"/>
    <w:rsid w:val="00BE1F6E"/>
    <w:rsid w:val="00BF1530"/>
    <w:rsid w:val="00BF69E4"/>
    <w:rsid w:val="00C039AF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135A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DF7FD2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Администрации</vt:lpstr>
      <vt:lpstr>    Синегорского сельского поселения                                                </vt:lpstr>
    </vt:vector>
  </TitlesOfParts>
  <Company>Администрация</Company>
  <LinksUpToDate>false</LinksUpToDate>
  <CharactersWithSpaces>2288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Rabota</cp:lastModifiedBy>
  <cp:revision>2</cp:revision>
  <cp:lastPrinted>2022-09-16T12:25:00Z</cp:lastPrinted>
  <dcterms:created xsi:type="dcterms:W3CDTF">2023-03-29T07:31:00Z</dcterms:created>
  <dcterms:modified xsi:type="dcterms:W3CDTF">2023-03-29T07:31:00Z</dcterms:modified>
</cp:coreProperties>
</file>